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eTabelle1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517"/>
        <w:gridCol w:w="205"/>
        <w:gridCol w:w="2291"/>
        <w:gridCol w:w="495"/>
        <w:gridCol w:w="1856"/>
        <w:gridCol w:w="220"/>
        <w:gridCol w:w="2055"/>
      </w:tblGrid>
      <w:tr w:rsidR="002B7961" w:rsidRPr="00F20FD6" w14:paraId="13042814" w14:textId="77777777" w:rsidTr="000A0F35">
        <w:trPr>
          <w:trHeight w:val="1370"/>
          <w:jc w:val="center"/>
        </w:trPr>
        <w:tc>
          <w:tcPr>
            <w:tcW w:w="9639" w:type="dxa"/>
            <w:gridSpan w:val="7"/>
            <w:vAlign w:val="center"/>
          </w:tcPr>
          <w:p w14:paraId="5F3FE6B9" w14:textId="77777777" w:rsidR="00FE0E20" w:rsidRPr="000A0F35" w:rsidRDefault="00FE0E20" w:rsidP="00165B7E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aps/>
                <w:color w:val="3494BA"/>
                <w:sz w:val="2"/>
                <w:szCs w:val="26"/>
              </w:rPr>
            </w:pPr>
          </w:p>
          <w:p w14:paraId="6DBDA280" w14:textId="4C245D04" w:rsidR="00165B7E" w:rsidRPr="0056724B" w:rsidRDefault="00165B7E" w:rsidP="00165B7E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aps/>
                <w:color w:val="3494BA"/>
                <w:sz w:val="30"/>
                <w:szCs w:val="30"/>
              </w:rPr>
            </w:pPr>
            <w:r w:rsidRPr="0056724B">
              <w:rPr>
                <w:rFonts w:ascii="Calibri" w:hAnsi="Calibri" w:cs="Calibri"/>
                <w:b/>
                <w:caps/>
                <w:color w:val="3494BA"/>
                <w:sz w:val="30"/>
                <w:szCs w:val="30"/>
              </w:rPr>
              <w:t xml:space="preserve">Nachweis: PPS - </w:t>
            </w:r>
            <w:r w:rsidRPr="0056724B">
              <w:rPr>
                <w:rFonts w:ascii="Calibri" w:hAnsi="Calibri" w:cs="Calibri"/>
                <w:b/>
                <w:color w:val="3494BA"/>
                <w:sz w:val="30"/>
                <w:szCs w:val="30"/>
              </w:rPr>
              <w:t>Praktikum 8. Sem.</w:t>
            </w:r>
          </w:p>
          <w:p w14:paraId="31833E92" w14:textId="77658A88" w:rsidR="002B7961" w:rsidRPr="00165B7E" w:rsidRDefault="00A42319" w:rsidP="00165B7E">
            <w:pPr>
              <w:pStyle w:val="Standard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5B7E">
              <w:rPr>
                <w:rFonts w:ascii="Calibri" w:hAnsi="Calibri" w:cs="Calibri"/>
                <w:b/>
                <w:caps/>
                <w:color w:val="3494BA"/>
                <w:sz w:val="26"/>
                <w:szCs w:val="26"/>
              </w:rPr>
              <w:t>„</w:t>
            </w:r>
            <w:r w:rsidRPr="00165B7E">
              <w:rPr>
                <w:rFonts w:ascii="Calibri" w:hAnsi="Calibri" w:cs="Calibri"/>
                <w:b/>
                <w:i/>
                <w:caps/>
                <w:color w:val="3494BA"/>
                <w:sz w:val="26"/>
                <w:szCs w:val="26"/>
              </w:rPr>
              <w:t>ACL: Wirksam werden.</w:t>
            </w:r>
            <w:r w:rsidR="00165B7E" w:rsidRPr="00165B7E">
              <w:rPr>
                <w:rFonts w:ascii="Calibri" w:hAnsi="Calibri" w:cs="Calibri"/>
                <w:b/>
                <w:i/>
                <w:caps/>
                <w:color w:val="3494BA"/>
                <w:sz w:val="26"/>
                <w:szCs w:val="26"/>
              </w:rPr>
              <w:t xml:space="preserve"> </w:t>
            </w:r>
            <w:r w:rsidRPr="00165B7E">
              <w:rPr>
                <w:rFonts w:ascii="Calibri" w:hAnsi="Calibri" w:cs="Calibri"/>
                <w:b/>
                <w:i/>
                <w:caps/>
                <w:color w:val="3494BA"/>
                <w:sz w:val="26"/>
                <w:szCs w:val="26"/>
              </w:rPr>
              <w:t xml:space="preserve">Lernen durch gesellschaftliche </w:t>
            </w:r>
            <w:r w:rsidR="00165B7E" w:rsidRPr="00165B7E">
              <w:rPr>
                <w:rFonts w:ascii="Calibri" w:hAnsi="Calibri" w:cs="Calibri"/>
                <w:b/>
                <w:i/>
                <w:caps/>
                <w:color w:val="3494BA"/>
                <w:sz w:val="26"/>
                <w:szCs w:val="26"/>
              </w:rPr>
              <w:t>V</w:t>
            </w:r>
            <w:r w:rsidRPr="00165B7E">
              <w:rPr>
                <w:rFonts w:ascii="Calibri" w:hAnsi="Calibri" w:cs="Calibri"/>
                <w:b/>
                <w:i/>
                <w:caps/>
                <w:color w:val="3494BA"/>
                <w:sz w:val="26"/>
                <w:szCs w:val="26"/>
              </w:rPr>
              <w:t>erantwortung</w:t>
            </w:r>
            <w:r w:rsidRPr="00165B7E">
              <w:rPr>
                <w:rFonts w:ascii="Calibri" w:hAnsi="Calibri" w:cs="Calibri"/>
                <w:b/>
                <w:caps/>
                <w:color w:val="3494BA"/>
                <w:sz w:val="26"/>
                <w:szCs w:val="26"/>
              </w:rPr>
              <w:t>“</w:t>
            </w:r>
          </w:p>
        </w:tc>
      </w:tr>
      <w:tr w:rsidR="002B7961" w:rsidRPr="00F20FD6" w14:paraId="1FE5B0BA" w14:textId="77777777" w:rsidTr="000A0F35">
        <w:trPr>
          <w:trHeight w:val="66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825438" w14:textId="77777777" w:rsidR="002B7961" w:rsidRPr="000A0F35" w:rsidRDefault="002B7961" w:rsidP="002B7961">
            <w:pPr>
              <w:pStyle w:val="Textkrper1"/>
              <w:rPr>
                <w:sz w:val="2"/>
              </w:rPr>
            </w:pPr>
          </w:p>
        </w:tc>
      </w:tr>
      <w:tr w:rsidR="004F0A6B" w:rsidRPr="00C5029B" w14:paraId="258D3930" w14:textId="77777777" w:rsidTr="000A0F35">
        <w:trPr>
          <w:trHeight w:val="432"/>
          <w:jc w:val="center"/>
        </w:trPr>
        <w:tc>
          <w:tcPr>
            <w:tcW w:w="272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94E1" w14:textId="39118D50" w:rsidR="00F20FD6" w:rsidRPr="00C5029B" w:rsidRDefault="00E501E2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Studierende_</w:t>
            </w:r>
            <w:r w:rsidR="00A43B47" w:rsidRPr="00C5029B">
              <w:rPr>
                <w:rFonts w:ascii="Arial" w:hAnsi="Arial" w:cs="Arial"/>
                <w:i w:val="0"/>
                <w:sz w:val="20"/>
                <w:szCs w:val="20"/>
              </w:rPr>
              <w:t>r: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640" w14:textId="77777777" w:rsidR="00F20FD6" w:rsidRPr="00C5029B" w:rsidRDefault="00F20FD6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BF46" w14:textId="77777777" w:rsidR="00F20FD6" w:rsidRPr="00C5029B" w:rsidRDefault="00A43B47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Semester: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BB2B" w14:textId="77777777" w:rsidR="00F20FD6" w:rsidRPr="00C5029B" w:rsidRDefault="00F20FD6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6B" w:rsidRPr="00C5029B" w14:paraId="3B734AD7" w14:textId="77777777" w:rsidTr="000A0F35">
        <w:trPr>
          <w:trHeight w:val="432"/>
          <w:jc w:val="center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B4BD" w14:textId="77777777" w:rsidR="00F20FD6" w:rsidRPr="00C5029B" w:rsidRDefault="00F20FD6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8962" w14:textId="77777777" w:rsidR="00F20FD6" w:rsidRPr="00C5029B" w:rsidRDefault="00F20FD6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3C75" w14:textId="77777777" w:rsidR="00F20FD6" w:rsidRPr="00C5029B" w:rsidRDefault="00A43B47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Matrikelnummer: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35C3" w14:textId="77777777" w:rsidR="00F20FD6" w:rsidRPr="00C5029B" w:rsidRDefault="00F20FD6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61" w:rsidRPr="00C5029B" w14:paraId="2885E765" w14:textId="77777777" w:rsidTr="000A0F35">
        <w:trPr>
          <w:trHeight w:val="377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DB24" w14:textId="41533C5C" w:rsidR="002B7961" w:rsidRPr="00C5029B" w:rsidRDefault="00693F9E" w:rsidP="00A43B47">
            <w:pPr>
              <w:pStyle w:val="berschrift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Name</w:t>
            </w:r>
            <w:r w:rsidR="00F651AE" w:rsidRPr="00C5029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43B47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der </w:t>
            </w:r>
            <w:r w:rsidR="00E501E2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KOOPERATIONSINSTITUTION </w:t>
            </w:r>
            <w:r w:rsidR="004F0A6B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für </w:t>
            </w:r>
            <w:r w:rsidR="00642AF9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ACL</w:t>
            </w:r>
            <w:r w:rsidR="00A43B47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:</w:t>
            </w:r>
          </w:p>
        </w:tc>
      </w:tr>
      <w:tr w:rsidR="00F20FD6" w:rsidRPr="00C5029B" w14:paraId="1EC35C37" w14:textId="77777777" w:rsidTr="004007F6">
        <w:trPr>
          <w:trHeight w:val="524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AD613" w14:textId="77777777" w:rsidR="00F20FD6" w:rsidRPr="00C5029B" w:rsidRDefault="00F20FD6" w:rsidP="00A43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6B" w:rsidRPr="00C5029B" w14:paraId="40C7409D" w14:textId="77777777" w:rsidTr="000A0F35">
        <w:trPr>
          <w:trHeight w:val="998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EF6F" w14:textId="5EDD71EE" w:rsidR="00DC7BCA" w:rsidRDefault="00F20FD6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 xml:space="preserve">ZEITRAUM </w:t>
            </w:r>
            <w:r w:rsidR="00DC7BCA">
              <w:rPr>
                <w:rFonts w:ascii="Arial" w:hAnsi="Arial" w:cs="Arial"/>
                <w:i w:val="0"/>
                <w:sz w:val="20"/>
                <w:szCs w:val="20"/>
              </w:rPr>
              <w:t>ACL</w:t>
            </w:r>
          </w:p>
          <w:p w14:paraId="47B55E21" w14:textId="37AC295F" w:rsidR="00F20FD6" w:rsidRPr="00C5029B" w:rsidRDefault="00F20FD6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von-bis</w:t>
            </w:r>
            <w:r w:rsidR="00D0163B" w:rsidRPr="00C5029B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0204" w14:textId="77777777" w:rsidR="00F20FD6" w:rsidRPr="00C5029B" w:rsidRDefault="00F20FD6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1525" w14:textId="239D24E0" w:rsidR="00DC7BCA" w:rsidRDefault="00DC7BCA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Geleisteter</w:t>
            </w:r>
          </w:p>
          <w:p w14:paraId="6CFF07C0" w14:textId="28B01C36" w:rsidR="00F20FD6" w:rsidRPr="00C5029B" w:rsidRDefault="00D0163B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 xml:space="preserve">ZEITAUFWAND </w:t>
            </w:r>
            <w:r w:rsidR="004F0A6B" w:rsidRPr="00C5029B">
              <w:rPr>
                <w:rFonts w:ascii="Arial" w:hAnsi="Arial" w:cs="Arial"/>
                <w:i w:val="0"/>
                <w:sz w:val="20"/>
                <w:szCs w:val="20"/>
              </w:rPr>
              <w:t>gesamt für die Organisation (</w:t>
            </w:r>
            <w:r w:rsidR="00F20FD6" w:rsidRPr="00C5029B">
              <w:rPr>
                <w:rFonts w:ascii="Arial" w:hAnsi="Arial" w:cs="Arial"/>
                <w:i w:val="0"/>
                <w:sz w:val="20"/>
                <w:szCs w:val="20"/>
              </w:rPr>
              <w:t>Stunden</w:t>
            </w:r>
            <w:r w:rsidR="004F0A6B" w:rsidRPr="00C5029B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48B7" w14:textId="77777777" w:rsidR="00F20FD6" w:rsidRPr="00C5029B" w:rsidRDefault="00F20FD6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63B" w:rsidRPr="00C5029B" w14:paraId="52015783" w14:textId="77777777" w:rsidTr="000A0F35">
        <w:trPr>
          <w:trHeight w:val="432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A05A" w14:textId="77777777" w:rsidR="00D0163B" w:rsidRPr="00C5029B" w:rsidRDefault="00D0163B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ORT des Praktikums: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63F5" w14:textId="77777777" w:rsidR="00D0163B" w:rsidRPr="00C5029B" w:rsidRDefault="00D0163B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61" w:rsidRPr="00C5029B" w14:paraId="1511E1FE" w14:textId="77777777" w:rsidTr="000A0F35">
        <w:trPr>
          <w:trHeight w:val="288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2E8F" w14:textId="77777777" w:rsidR="002B7961" w:rsidRPr="00C5029B" w:rsidRDefault="00F20FD6" w:rsidP="00A43B47">
            <w:pPr>
              <w:pStyle w:val="berschrift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b w:val="0"/>
                <w:sz w:val="20"/>
                <w:szCs w:val="20"/>
              </w:rPr>
              <w:t>PROJEKTTITEL:</w:t>
            </w:r>
          </w:p>
        </w:tc>
      </w:tr>
      <w:tr w:rsidR="002B7961" w:rsidRPr="00C5029B" w14:paraId="24FD7D0B" w14:textId="77777777" w:rsidTr="004007F6">
        <w:trPr>
          <w:trHeight w:val="786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008" w14:textId="77777777" w:rsidR="002B7961" w:rsidRPr="00C5029B" w:rsidRDefault="002B7961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61" w:rsidRPr="00C5029B" w14:paraId="0448A8B8" w14:textId="77777777" w:rsidTr="000A0F35">
        <w:trPr>
          <w:trHeight w:val="288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552" w14:textId="5A521CD5" w:rsidR="002B7961" w:rsidRPr="00C5029B" w:rsidRDefault="00C5029B" w:rsidP="00A43B47">
            <w:pPr>
              <w:pStyle w:val="berschrift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AUSGEÜBTE </w:t>
            </w:r>
            <w:r w:rsidR="00F20FD6" w:rsidRPr="00C5029B">
              <w:rPr>
                <w:rFonts w:ascii="Arial" w:hAnsi="Arial" w:cs="Arial"/>
                <w:b w:val="0"/>
                <w:sz w:val="20"/>
                <w:szCs w:val="20"/>
              </w:rPr>
              <w:t xml:space="preserve">FUNKTION </w:t>
            </w:r>
            <w:r w:rsidR="00F20FD6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der</w:t>
            </w:r>
            <w:r w:rsidR="00E501E2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/des S</w:t>
            </w:r>
            <w:r w:rsidR="00F20FD6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tudierenden in der </w:t>
            </w:r>
            <w:r w:rsidR="00E501E2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Kooperationsinstitution</w:t>
            </w:r>
            <w:r w:rsidR="00D0163B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:</w:t>
            </w:r>
          </w:p>
        </w:tc>
      </w:tr>
      <w:tr w:rsidR="002B7961" w:rsidRPr="00C5029B" w14:paraId="4BA877AB" w14:textId="77777777" w:rsidTr="004007F6">
        <w:trPr>
          <w:trHeight w:val="1114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AB8" w14:textId="77777777" w:rsidR="002B7961" w:rsidRPr="00C5029B" w:rsidRDefault="002B7961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FD6" w:rsidRPr="00C5029B" w14:paraId="3F1C8936" w14:textId="77777777" w:rsidTr="000A0F35">
        <w:trPr>
          <w:trHeight w:val="272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AA8" w14:textId="2081ED52" w:rsidR="00F20FD6" w:rsidRPr="00C5029B" w:rsidRDefault="00C5029B" w:rsidP="00A43B47">
            <w:pPr>
              <w:pStyle w:val="berschrift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AUSGEÜBTE </w:t>
            </w:r>
            <w:r w:rsidR="00F20FD6" w:rsidRPr="00C5029B">
              <w:rPr>
                <w:rFonts w:ascii="Arial" w:hAnsi="Arial" w:cs="Arial"/>
                <w:b w:val="0"/>
                <w:sz w:val="20"/>
                <w:szCs w:val="20"/>
              </w:rPr>
              <w:t>Tätigkeit</w:t>
            </w:r>
            <w:r w:rsidRPr="00C5029B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F20FD6" w:rsidRPr="00C5029B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  <w:r w:rsidRPr="00C5029B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F20FD6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der Studierenden/des Studierenden in der </w:t>
            </w:r>
            <w:r w:rsidR="00E501E2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Kooperationsinstitution</w:t>
            </w:r>
            <w:r w:rsidR="00D0163B" w:rsidRPr="00C5029B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:</w:t>
            </w:r>
          </w:p>
        </w:tc>
      </w:tr>
      <w:tr w:rsidR="00F20FD6" w:rsidRPr="00C5029B" w14:paraId="6209C3D0" w14:textId="77777777" w:rsidTr="004007F6">
        <w:trPr>
          <w:trHeight w:val="132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FB6" w14:textId="77777777" w:rsidR="00F20FD6" w:rsidRPr="00C5029B" w:rsidRDefault="00F20FD6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CA" w:rsidRPr="000A0F35" w14:paraId="39295BC5" w14:textId="77777777" w:rsidTr="00DE3830">
        <w:trPr>
          <w:trHeight w:val="432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D45BE" w14:textId="074C421B" w:rsidR="00DC7BCA" w:rsidRPr="000A0F35" w:rsidRDefault="00DC7BCA" w:rsidP="00DC7BCA">
            <w:pPr>
              <w:pStyle w:val="Textkrper1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BESTÄTIGUNG DURCH DIE KOOPERATIONSINSTITUTION:</w:t>
            </w:r>
          </w:p>
        </w:tc>
      </w:tr>
      <w:tr w:rsidR="004F0A6B" w:rsidRPr="00C5029B" w14:paraId="41C648AB" w14:textId="77777777" w:rsidTr="004007F6">
        <w:trPr>
          <w:trHeight w:val="82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4EE" w14:textId="67003745" w:rsidR="00E84AE8" w:rsidRPr="00C5029B" w:rsidRDefault="00E501E2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Vertreter_in</w:t>
            </w:r>
          </w:p>
          <w:p w14:paraId="133C7234" w14:textId="77777777" w:rsidR="00D0163B" w:rsidRPr="00C5029B" w:rsidRDefault="00D0163B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der Organisation: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106" w14:textId="77777777" w:rsidR="00F651AE" w:rsidRPr="00C5029B" w:rsidRDefault="00F651AE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  <w:p w14:paraId="31824495" w14:textId="77777777" w:rsidR="00D0163B" w:rsidRPr="00C5029B" w:rsidRDefault="00D0163B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CC16" w14:textId="128A5604" w:rsidR="00F651AE" w:rsidRPr="00C5029B" w:rsidRDefault="00E84AE8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 xml:space="preserve">Funktion </w:t>
            </w:r>
            <w:r w:rsidR="00D0163B" w:rsidRPr="00C5029B">
              <w:rPr>
                <w:rFonts w:ascii="Arial" w:hAnsi="Arial" w:cs="Arial"/>
                <w:i w:val="0"/>
                <w:sz w:val="20"/>
                <w:szCs w:val="20"/>
              </w:rPr>
              <w:t xml:space="preserve">in der </w:t>
            </w:r>
            <w:r w:rsidR="00E501E2" w:rsidRPr="00C5029B">
              <w:rPr>
                <w:rFonts w:ascii="Arial" w:hAnsi="Arial" w:cs="Arial"/>
                <w:i w:val="0"/>
                <w:sz w:val="20"/>
                <w:szCs w:val="20"/>
              </w:rPr>
              <w:t>Kooperationsinstitution</w:t>
            </w:r>
            <w:r w:rsidR="00D0163B" w:rsidRPr="00C5029B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5E87" w14:textId="77777777" w:rsidR="00F651AE" w:rsidRPr="00C5029B" w:rsidRDefault="00F651AE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6B" w:rsidRPr="00C5029B" w14:paraId="296B120A" w14:textId="77777777" w:rsidTr="000A0F35">
        <w:trPr>
          <w:trHeight w:val="506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AA0D" w14:textId="77777777" w:rsidR="00F651AE" w:rsidRPr="00C5029B" w:rsidRDefault="00D0163B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Ort: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E12" w14:textId="77777777" w:rsidR="00F651AE" w:rsidRPr="00C5029B" w:rsidRDefault="00F651AE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015D" w14:textId="77777777" w:rsidR="00F651AE" w:rsidRPr="00C5029B" w:rsidRDefault="00D0163B" w:rsidP="00A43B47">
            <w:pPr>
              <w:pStyle w:val="kursiv"/>
              <w:rPr>
                <w:rFonts w:ascii="Arial" w:hAnsi="Arial" w:cs="Arial"/>
                <w:i w:val="0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Datum: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B1E" w14:textId="77777777" w:rsidR="00F651AE" w:rsidRPr="00C5029B" w:rsidRDefault="00F651AE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A6B" w:rsidRPr="00C5029B" w14:paraId="4938B176" w14:textId="77777777" w:rsidTr="004007F6">
        <w:trPr>
          <w:trHeight w:val="1039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5BF" w14:textId="680B0C31" w:rsidR="004F0A6B" w:rsidRPr="00C5029B" w:rsidRDefault="004F0A6B" w:rsidP="00A43B47">
            <w:pPr>
              <w:pStyle w:val="kursiv"/>
              <w:rPr>
                <w:rFonts w:ascii="Arial" w:hAnsi="Arial" w:cs="Arial"/>
                <w:sz w:val="20"/>
                <w:szCs w:val="20"/>
              </w:rPr>
            </w:pP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Unterschrift</w:t>
            </w:r>
            <w:r w:rsidR="002F373B" w:rsidRPr="00C5029B">
              <w:rPr>
                <w:rFonts w:ascii="Arial" w:hAnsi="Arial" w:cs="Arial"/>
                <w:i w:val="0"/>
                <w:sz w:val="20"/>
                <w:szCs w:val="20"/>
              </w:rPr>
              <w:t xml:space="preserve"> der Vertreter_in</w:t>
            </w:r>
            <w:r w:rsidRPr="00C5029B">
              <w:rPr>
                <w:rFonts w:ascii="Arial" w:hAnsi="Arial" w:cs="Arial"/>
                <w:i w:val="0"/>
                <w:sz w:val="20"/>
                <w:szCs w:val="20"/>
              </w:rPr>
              <w:t>/Stempel</w:t>
            </w:r>
            <w:r w:rsidRPr="00C502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C8E5" w14:textId="77777777" w:rsidR="004F0A6B" w:rsidRPr="00C5029B" w:rsidRDefault="004F0A6B" w:rsidP="00A43B47">
            <w:pPr>
              <w:pStyle w:val="Textkrper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CE585" w14:textId="23F7B065" w:rsidR="00BA0F0F" w:rsidRPr="00A43B47" w:rsidRDefault="004007F6" w:rsidP="00A43B4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007F6">
        <w:rPr>
          <w:rFonts w:asciiTheme="minorHAnsi" w:hAnsiTheme="minorHAnsi" w:cstheme="minorHAnsi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6D646" wp14:editId="0EFEFBD6">
                <wp:simplePos x="0" y="0"/>
                <wp:positionH relativeFrom="column">
                  <wp:posOffset>-175895</wp:posOffset>
                </wp:positionH>
                <wp:positionV relativeFrom="paragraph">
                  <wp:posOffset>188595</wp:posOffset>
                </wp:positionV>
                <wp:extent cx="6153150" cy="1404620"/>
                <wp:effectExtent l="0" t="0" r="19050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EE47" w14:textId="4F27F9EC" w:rsidR="004007F6" w:rsidRPr="004007F6" w:rsidRDefault="004007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4007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  <w:t xml:space="preserve">BEGLEITLEHRVERANSTALTUNG absolviert am: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6D6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85pt;margin-top:14.85pt;width:48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">
                <v:textbox style="mso-fit-shape-to-text:t">
                  <w:txbxContent>
                    <w:p w14:paraId="4AA3EE47" w14:textId="4F27F9EC" w:rsidR="004007F6" w:rsidRPr="004007F6" w:rsidRDefault="004007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  <w:r w:rsidRPr="004007F6"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  <w:t xml:space="preserve">BEGLEITLEHRVERANSTALTUNG absolviert am: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0F0F" w:rsidRPr="00A43B47" w:rsidSect="000A0F35">
      <w:headerReference w:type="default" r:id="rId7"/>
      <w:pgSz w:w="11906" w:h="16838"/>
      <w:pgMar w:top="993" w:right="1417" w:bottom="709" w:left="1417" w:header="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A261" w14:textId="77777777" w:rsidR="00782E01" w:rsidRDefault="00782E01" w:rsidP="00F8011F">
      <w:r>
        <w:separator/>
      </w:r>
    </w:p>
  </w:endnote>
  <w:endnote w:type="continuationSeparator" w:id="0">
    <w:p w14:paraId="4B24AD52" w14:textId="77777777" w:rsidR="00782E01" w:rsidRDefault="00782E01" w:rsidP="00F8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815A" w14:textId="77777777" w:rsidR="00782E01" w:rsidRDefault="00782E01" w:rsidP="00F8011F">
      <w:r>
        <w:separator/>
      </w:r>
    </w:p>
  </w:footnote>
  <w:footnote w:type="continuationSeparator" w:id="0">
    <w:p w14:paraId="14FA60E8" w14:textId="77777777" w:rsidR="00782E01" w:rsidRDefault="00782E01" w:rsidP="00F8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eTabelle1"/>
      <w:tblW w:w="10080" w:type="dxa"/>
      <w:jc w:val="center"/>
      <w:tblInd w:w="0" w:type="dxa"/>
      <w:tblLook w:val="01E0" w:firstRow="1" w:lastRow="1" w:firstColumn="1" w:lastColumn="1" w:noHBand="0" w:noVBand="0"/>
    </w:tblPr>
    <w:tblGrid>
      <w:gridCol w:w="10080"/>
    </w:tblGrid>
    <w:tr w:rsidR="00BC0AFB" w:rsidRPr="00F20FD6" w14:paraId="27FB5193" w14:textId="77777777" w:rsidTr="00A27A85">
      <w:trPr>
        <w:trHeight w:val="432"/>
        <w:jc w:val="center"/>
      </w:trPr>
      <w:tc>
        <w:tcPr>
          <w:tcW w:w="10080" w:type="dxa"/>
        </w:tcPr>
        <w:p w14:paraId="0B8B0ADC" w14:textId="24D3C776" w:rsidR="00BC0AFB" w:rsidRDefault="000A0F35" w:rsidP="00BC0AFB">
          <w:pPr>
            <w:rPr>
              <w:lang w:eastAsia="de-AT"/>
            </w:rPr>
          </w:pPr>
          <w:r w:rsidRPr="00825EAF">
            <w:rPr>
              <w:lang w:val="de-AT" w:eastAsia="de-AT" w:bidi="ar-SA"/>
            </w:rPr>
            <w:drawing>
              <wp:anchor distT="0" distB="0" distL="114300" distR="114300" simplePos="0" relativeHeight="251660288" behindDoc="0" locked="0" layoutInCell="1" allowOverlap="1" wp14:anchorId="1D865B84" wp14:editId="4FE044E3">
                <wp:simplePos x="0" y="0"/>
                <wp:positionH relativeFrom="column">
                  <wp:posOffset>5554669</wp:posOffset>
                </wp:positionH>
                <wp:positionV relativeFrom="paragraph">
                  <wp:posOffset>-46906</wp:posOffset>
                </wp:positionV>
                <wp:extent cx="620395" cy="620395"/>
                <wp:effectExtent l="0" t="0" r="8255" b="825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ände_weiß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2039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C0AFB" w:rsidRPr="00D666C2">
            <w:rPr>
              <w:lang w:val="de-AT" w:eastAsia="de-AT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782D2B" wp14:editId="4994FEF4">
                    <wp:simplePos x="0" y="0"/>
                    <wp:positionH relativeFrom="margin">
                      <wp:posOffset>1645920</wp:posOffset>
                    </wp:positionH>
                    <wp:positionV relativeFrom="paragraph">
                      <wp:posOffset>220513</wp:posOffset>
                    </wp:positionV>
                    <wp:extent cx="2957195" cy="352425"/>
                    <wp:effectExtent l="0" t="0" r="0" b="952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57195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B1EA20" w14:textId="4EB9F66E" w:rsidR="00F8011F" w:rsidRDefault="00F8011F" w:rsidP="00F8011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3494BA"/>
                                    <w:sz w:val="28"/>
                                    <w:szCs w:val="28"/>
                                  </w:rPr>
                                </w:pPr>
                                <w:r w:rsidRPr="00AD1670">
                                  <w:rPr>
                                    <w:rFonts w:asciiTheme="minorHAnsi" w:hAnsiTheme="minorHAnsi" w:cstheme="minorHAnsi"/>
                                    <w:b/>
                                    <w:color w:val="3494BA"/>
                                    <w:sz w:val="28"/>
                                    <w:szCs w:val="28"/>
                                  </w:rPr>
                                  <w:t>ACTIVE CITIZENSHIP LEARNING</w:t>
                                </w:r>
                              </w:p>
                              <w:p w14:paraId="4F2FC2A3" w14:textId="77777777" w:rsidR="00F8011F" w:rsidRPr="006477C1" w:rsidRDefault="00F8011F" w:rsidP="00F8011F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3494B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5782D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129.6pt;margin-top:17.35pt;width:232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" fillcolor="white [3201]" stroked="f" strokeweight=".5pt">
                    <v:textbox>
                      <w:txbxContent>
                        <w:p w14:paraId="7EB1EA20" w14:textId="4EB9F66E" w:rsidR="00F8011F" w:rsidRDefault="00F8011F" w:rsidP="00F8011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494BA"/>
                              <w:sz w:val="28"/>
                              <w:szCs w:val="28"/>
                            </w:rPr>
                          </w:pPr>
                          <w:r w:rsidRPr="00AD1670">
                            <w:rPr>
                              <w:rFonts w:asciiTheme="minorHAnsi" w:hAnsiTheme="minorHAnsi" w:cstheme="minorHAnsi"/>
                              <w:b/>
                              <w:color w:val="3494BA"/>
                              <w:sz w:val="28"/>
                              <w:szCs w:val="28"/>
                            </w:rPr>
                            <w:t>ACTIVE CITIZENSHIP LEARNING</w:t>
                          </w:r>
                        </w:p>
                        <w:p w14:paraId="4F2FC2A3" w14:textId="77777777" w:rsidR="00F8011F" w:rsidRPr="006477C1" w:rsidRDefault="00F8011F" w:rsidP="00F8011F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494B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C0AFB" w:rsidRPr="00825EAF">
            <w:rPr>
              <w:lang w:val="de-AT" w:eastAsia="de-AT" w:bidi="ar-SA"/>
            </w:rPr>
            <w:drawing>
              <wp:inline distT="0" distB="0" distL="0" distR="0" wp14:anchorId="0FF2354F" wp14:editId="30B15054">
                <wp:extent cx="1108385" cy="540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efan_zweig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38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0AFB" w:rsidRPr="00825EAF">
            <w:rPr>
              <w:lang w:eastAsia="de-AT"/>
            </w:rPr>
            <w:t xml:space="preserve">                                                                                                                    </w:t>
          </w:r>
        </w:p>
        <w:p w14:paraId="494CF261" w14:textId="5BDB6A54" w:rsidR="00BC0AFB" w:rsidRPr="00BC0AFB" w:rsidRDefault="00BC0AFB" w:rsidP="00BC0AFB">
          <w:pPr>
            <w:rPr>
              <w:sz w:val="6"/>
            </w:rPr>
          </w:pPr>
        </w:p>
      </w:tc>
    </w:tr>
  </w:tbl>
  <w:p w14:paraId="73C1C180" w14:textId="5EE225DF" w:rsidR="00F8011F" w:rsidRPr="003313CD" w:rsidRDefault="00F8011F" w:rsidP="00F8011F">
    <w:pPr>
      <w:pStyle w:val="Kopfzeile"/>
      <w:pBdr>
        <w:bottom w:val="single" w:sz="4" w:space="1" w:color="auto"/>
      </w:pBd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9"/>
    <w:rsid w:val="000A0F35"/>
    <w:rsid w:val="00143430"/>
    <w:rsid w:val="00165B7E"/>
    <w:rsid w:val="002B7961"/>
    <w:rsid w:val="002F373B"/>
    <w:rsid w:val="003313CD"/>
    <w:rsid w:val="00356B3F"/>
    <w:rsid w:val="003D3C4C"/>
    <w:rsid w:val="003F7C1D"/>
    <w:rsid w:val="004007F6"/>
    <w:rsid w:val="004F0A6B"/>
    <w:rsid w:val="0056724B"/>
    <w:rsid w:val="005B320A"/>
    <w:rsid w:val="00642AF9"/>
    <w:rsid w:val="00693F9E"/>
    <w:rsid w:val="00724B85"/>
    <w:rsid w:val="00782E01"/>
    <w:rsid w:val="00A42319"/>
    <w:rsid w:val="00A43B47"/>
    <w:rsid w:val="00AC4293"/>
    <w:rsid w:val="00AE6F7A"/>
    <w:rsid w:val="00B66745"/>
    <w:rsid w:val="00BA0F0F"/>
    <w:rsid w:val="00BC0AFB"/>
    <w:rsid w:val="00BF6107"/>
    <w:rsid w:val="00C5029B"/>
    <w:rsid w:val="00D0163B"/>
    <w:rsid w:val="00DC7BCA"/>
    <w:rsid w:val="00E501E2"/>
    <w:rsid w:val="00E84AE8"/>
    <w:rsid w:val="00ED771B"/>
    <w:rsid w:val="00F20FD6"/>
    <w:rsid w:val="00F651AE"/>
    <w:rsid w:val="00F8011F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20E1D"/>
  <w15:docId w15:val="{DD56F2E8-9D29-4C2A-A1BE-5EA9301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961"/>
    <w:rPr>
      <w:rFonts w:ascii="Book Antiqua" w:hAnsi="Book Antiqua" w:cs="Book Antiqua"/>
      <w:noProof/>
      <w:sz w:val="18"/>
      <w:szCs w:val="18"/>
      <w:lang w:val="de-DE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42319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val="de-AT" w:eastAsia="de-AT" w:bidi="ar-SA"/>
    </w:rPr>
  </w:style>
  <w:style w:type="paragraph" w:styleId="Kopfzeile">
    <w:name w:val="header"/>
    <w:basedOn w:val="Standard"/>
    <w:link w:val="KopfzeileZchn"/>
    <w:uiPriority w:val="99"/>
    <w:unhideWhenUsed/>
    <w:rsid w:val="00FE0E20"/>
    <w:pPr>
      <w:tabs>
        <w:tab w:val="center" w:pos="4536"/>
        <w:tab w:val="right" w:pos="9072"/>
      </w:tabs>
    </w:pPr>
    <w:rPr>
      <w:rFonts w:ascii="Times New Roman" w:hAnsi="Times New Roman" w:cs="Times New Roman"/>
      <w:noProof w:val="0"/>
      <w:sz w:val="24"/>
      <w:szCs w:val="24"/>
      <w:lang w:val="de-AT" w:eastAsia="de-AT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20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nhideWhenUsed/>
    <w:rsid w:val="00F8011F"/>
    <w:pPr>
      <w:tabs>
        <w:tab w:val="center" w:pos="4536"/>
        <w:tab w:val="right" w:pos="9072"/>
      </w:tabs>
    </w:pPr>
    <w:rPr>
      <w:szCs w:val="22"/>
    </w:rPr>
  </w:style>
  <w:style w:type="character" w:customStyle="1" w:styleId="FuzeileZchn">
    <w:name w:val="Fußzeile Zchn"/>
    <w:basedOn w:val="Absatz-Standardschriftart"/>
    <w:link w:val="Fuzeile"/>
    <w:rsid w:val="00F8011F"/>
    <w:rPr>
      <w:rFonts w:ascii="Book Antiqua" w:hAnsi="Book Antiqua" w:cs="Book Antiqua"/>
      <w:noProof/>
      <w:sz w:val="18"/>
      <w:szCs w:val="22"/>
      <w:lang w:val="de-DE" w:bidi="mni-IN"/>
    </w:rPr>
  </w:style>
  <w:style w:type="paragraph" w:styleId="Sprechblasentext">
    <w:name w:val="Balloon Text"/>
    <w:basedOn w:val="Standard"/>
    <w:link w:val="SprechblasentextZchn"/>
    <w:rsid w:val="00724B85"/>
    <w:rPr>
      <w:rFonts w:ascii="Segoe UI" w:hAnsi="Segoe UI" w:cs="Segoe UI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rsid w:val="00724B85"/>
    <w:rPr>
      <w:rFonts w:ascii="Segoe UI" w:hAnsi="Segoe UI" w:cs="Segoe UI"/>
      <w:noProof/>
      <w:sz w:val="18"/>
      <w:szCs w:val="22"/>
      <w:lang w:val="de-DE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.roither\AppData\Roaming\Microsoft\Templates\Formular%20f&#252;r%20Disziplinarma&#223;nahme%20gegen%20Sch&#252;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174D18-B7D8-483D-8BBD-4470C5A9E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Disziplinarmaßnahme gegen Schüler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Geier, Ingrid</dc:creator>
  <cp:keywords/>
  <dc:description/>
  <cp:lastModifiedBy>Magnus, Andrea</cp:lastModifiedBy>
  <cp:revision>2</cp:revision>
  <cp:lastPrinted>2017-10-23T15:59:00Z</cp:lastPrinted>
  <dcterms:created xsi:type="dcterms:W3CDTF">2017-12-15T12:10:00Z</dcterms:created>
  <dcterms:modified xsi:type="dcterms:W3CDTF">2017-12-15T12:10:00Z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TC010183901031</vt:lpwstr>
  </property>
</Properties>
</file>