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A8070" w14:textId="77777777" w:rsidR="003241B8" w:rsidRPr="00475857" w:rsidRDefault="003241B8" w:rsidP="003241B8">
      <w:pPr>
        <w:rPr>
          <w:rFonts w:ascii="Verdana" w:hAnsi="Verdana"/>
        </w:rPr>
      </w:pPr>
    </w:p>
    <w:p w14:paraId="486E2539" w14:textId="77777777" w:rsidR="003241B8" w:rsidRPr="00475857" w:rsidRDefault="00311CB0" w:rsidP="00311CB0">
      <w:pPr>
        <w:jc w:val="center"/>
        <w:rPr>
          <w:rFonts w:ascii="Verdana" w:hAnsi="Verdana"/>
          <w:b/>
        </w:rPr>
      </w:pPr>
      <w:r w:rsidRPr="00475857">
        <w:rPr>
          <w:rFonts w:ascii="Verdana" w:hAnsi="Verdana"/>
          <w:b/>
        </w:rPr>
        <w:t>VERANSTALTUNGSBERICHT</w:t>
      </w:r>
    </w:p>
    <w:p w14:paraId="4496E20F" w14:textId="77777777" w:rsidR="001A609C" w:rsidRPr="00475857" w:rsidRDefault="001A609C" w:rsidP="003241B8">
      <w:pPr>
        <w:rPr>
          <w:rFonts w:ascii="Verdana" w:hAnsi="Verdana"/>
          <w:sz w:val="20"/>
          <w:szCs w:val="20"/>
        </w:rPr>
      </w:pPr>
    </w:p>
    <w:tbl>
      <w:tblPr>
        <w:tblW w:w="10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99"/>
        <w:gridCol w:w="109"/>
        <w:gridCol w:w="944"/>
        <w:gridCol w:w="2326"/>
        <w:gridCol w:w="1889"/>
      </w:tblGrid>
      <w:tr w:rsidR="003241B8" w:rsidRPr="00475857" w14:paraId="2F6FB40D" w14:textId="77777777" w:rsidTr="005F1491">
        <w:trPr>
          <w:cantSplit/>
          <w:trHeight w:val="1030"/>
        </w:trPr>
        <w:tc>
          <w:tcPr>
            <w:tcW w:w="5377" w:type="dxa"/>
            <w:gridSpan w:val="4"/>
            <w:shd w:val="clear" w:color="auto" w:fill="D9D9D9" w:themeFill="background1" w:themeFillShade="D9"/>
          </w:tcPr>
          <w:p w14:paraId="6B6B37EE" w14:textId="77777777" w:rsidR="003241B8" w:rsidRPr="00475857" w:rsidRDefault="003241B8" w:rsidP="00551096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Veranstaltungstitel:</w:t>
            </w:r>
          </w:p>
          <w:p w14:paraId="0B4DA78A" w14:textId="77777777" w:rsidR="00D47BB1" w:rsidRPr="00475857" w:rsidRDefault="00D47BB1" w:rsidP="00551096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b w:val="0"/>
                <w:sz w:val="28"/>
                <w:szCs w:val="28"/>
              </w:rPr>
              <w:id w:val="1358388454"/>
              <w:placeholder>
                <w:docPart w:val="537DECBA85E24B4FB37AB45D571194A5"/>
              </w:placeholder>
              <w:showingPlcHdr/>
              <w:text/>
            </w:sdtPr>
            <w:sdtEndPr/>
            <w:sdtContent>
              <w:p w14:paraId="3D211932" w14:textId="77777777" w:rsidR="00C80B61" w:rsidRPr="00475857" w:rsidRDefault="00D47BB1" w:rsidP="00D47BB1">
                <w:pPr>
                  <w:pStyle w:val="arial"/>
                  <w:spacing w:before="40"/>
                  <w:jc w:val="left"/>
                  <w:rPr>
                    <w:rFonts w:ascii="Verdana" w:hAnsi="Verdana"/>
                    <w:b w:val="0"/>
                    <w:sz w:val="28"/>
                    <w:szCs w:val="28"/>
                  </w:rPr>
                </w:pPr>
                <w:r w:rsidRPr="00475857">
                  <w:rPr>
                    <w:rStyle w:val="Platzhaltertext"/>
                    <w:rFonts w:ascii="Verdana" w:hAnsi="Verdana"/>
                    <w:b w:val="0"/>
                    <w:sz w:val="28"/>
                    <w:szCs w:val="28"/>
                  </w:rPr>
                  <w:t>………………………………………</w:t>
                </w:r>
              </w:p>
            </w:sdtContent>
          </w:sdt>
        </w:tc>
        <w:tc>
          <w:tcPr>
            <w:tcW w:w="5159" w:type="dxa"/>
            <w:gridSpan w:val="3"/>
            <w:shd w:val="clear" w:color="auto" w:fill="D9D9D9" w:themeFill="background1" w:themeFillShade="D9"/>
          </w:tcPr>
          <w:p w14:paraId="39D0789E" w14:textId="77777777" w:rsidR="003241B8" w:rsidRPr="00475857" w:rsidRDefault="003241B8" w:rsidP="00551096">
            <w:pPr>
              <w:pStyle w:val="arial"/>
              <w:spacing w:before="40"/>
              <w:jc w:val="left"/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</w:pPr>
            <w:r w:rsidRPr="00475857"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  <w:t>Veranstaltungsnummer:</w:t>
            </w:r>
          </w:p>
          <w:p w14:paraId="0DB01CFE" w14:textId="77777777" w:rsidR="00D47BB1" w:rsidRPr="00475857" w:rsidRDefault="00D47BB1" w:rsidP="00551096">
            <w:pPr>
              <w:pStyle w:val="arial"/>
              <w:spacing w:before="40"/>
              <w:jc w:val="left"/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</w:pPr>
          </w:p>
          <w:sdt>
            <w:sdtPr>
              <w:rPr>
                <w:rFonts w:ascii="Verdana" w:hAnsi="Verdana"/>
                <w:b w:val="0"/>
                <w:noProof/>
                <w:sz w:val="28"/>
                <w:szCs w:val="28"/>
                <w:lang w:val="de-AT" w:eastAsia="de-AT"/>
              </w:rPr>
              <w:id w:val="-182983204"/>
              <w:placeholder>
                <w:docPart w:val="566A60D92ACB4E87AECF8EB1F138A841"/>
              </w:placeholder>
              <w:showingPlcHdr/>
              <w:text/>
            </w:sdtPr>
            <w:sdtEndPr/>
            <w:sdtContent>
              <w:p w14:paraId="3854FCB6" w14:textId="77777777" w:rsidR="00C80B61" w:rsidRPr="00475857" w:rsidRDefault="00D47BB1" w:rsidP="00D47BB1">
                <w:pPr>
                  <w:pStyle w:val="arial"/>
                  <w:spacing w:before="40"/>
                  <w:jc w:val="left"/>
                  <w:rPr>
                    <w:rFonts w:ascii="Verdana" w:hAnsi="Verdana"/>
                    <w:b w:val="0"/>
                    <w:noProof/>
                    <w:sz w:val="28"/>
                    <w:szCs w:val="28"/>
                    <w:lang w:val="de-AT" w:eastAsia="de-AT"/>
                  </w:rPr>
                </w:pPr>
                <w:r w:rsidRPr="00475857">
                  <w:rPr>
                    <w:rStyle w:val="Platzhaltertext"/>
                    <w:rFonts w:ascii="Verdana" w:hAnsi="Verdana"/>
                    <w:b w:val="0"/>
                    <w:sz w:val="28"/>
                    <w:szCs w:val="28"/>
                  </w:rPr>
                  <w:t>……………………</w:t>
                </w:r>
              </w:p>
            </w:sdtContent>
          </w:sdt>
        </w:tc>
      </w:tr>
      <w:tr w:rsidR="003736FF" w:rsidRPr="00475857" w14:paraId="7F20D693" w14:textId="77777777" w:rsidTr="00306DD8">
        <w:tc>
          <w:tcPr>
            <w:tcW w:w="1985" w:type="dxa"/>
          </w:tcPr>
          <w:p w14:paraId="6B5B19B5" w14:textId="77777777" w:rsidR="00306DD8" w:rsidRDefault="003736FF" w:rsidP="00306DD8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Datum:</w:t>
            </w:r>
          </w:p>
          <w:p w14:paraId="20F61D6E" w14:textId="77777777" w:rsidR="003736FF" w:rsidRPr="00306DD8" w:rsidRDefault="00306DD8" w:rsidP="00306DD8">
            <w:pPr>
              <w:pStyle w:val="arial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br/>
            </w: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895860885"/>
                <w:placeholder>
                  <w:docPart w:val="890C67D75C6A44D8B1EB479BBDE5520C"/>
                </w:placeholder>
                <w:showingPlcHdr/>
                <w:text/>
              </w:sdtPr>
              <w:sdtEndPr/>
              <w:sdtContent>
                <w:r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…………</w:t>
                </w:r>
              </w:sdtContent>
            </w:sdt>
            <w:r>
              <w:rPr>
                <w:rFonts w:ascii="Verdana" w:hAnsi="Verdana"/>
                <w:b w:val="0"/>
                <w:sz w:val="22"/>
                <w:szCs w:val="22"/>
              </w:rPr>
              <w:br/>
            </w:r>
            <w:r>
              <w:rPr>
                <w:rFonts w:ascii="Verdana" w:hAnsi="Verdana"/>
                <w:b w:val="0"/>
                <w:sz w:val="22"/>
                <w:szCs w:val="22"/>
              </w:rPr>
              <w:br/>
            </w: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2082099630"/>
                <w:placeholder>
                  <w:docPart w:val="8B22DA90C60F42B6B9EC56F566F8BA90"/>
                </w:placeholder>
                <w:showingPlcHdr/>
                <w:text/>
              </w:sdtPr>
              <w:sdtEndPr/>
              <w:sdtContent>
                <w:r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…………</w:t>
                </w:r>
              </w:sdtContent>
            </w:sdt>
          </w:p>
        </w:tc>
        <w:tc>
          <w:tcPr>
            <w:tcW w:w="1984" w:type="dxa"/>
          </w:tcPr>
          <w:p w14:paraId="1CD3D55D" w14:textId="77777777" w:rsidR="003736FF" w:rsidRPr="00475857" w:rsidRDefault="003736FF" w:rsidP="00306DD8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B</w:t>
            </w:r>
            <w:r w:rsidR="00306DD8">
              <w:rPr>
                <w:rFonts w:ascii="Verdana" w:hAnsi="Verdana"/>
                <w:sz w:val="20"/>
                <w:szCs w:val="20"/>
              </w:rPr>
              <w:t xml:space="preserve">eginn – </w:t>
            </w:r>
            <w:r w:rsidRPr="00475857">
              <w:rPr>
                <w:rFonts w:ascii="Verdana" w:hAnsi="Verdana"/>
                <w:sz w:val="20"/>
                <w:szCs w:val="20"/>
              </w:rPr>
              <w:t>Ende:</w:t>
            </w:r>
          </w:p>
          <w:p w14:paraId="05AD0072" w14:textId="77777777" w:rsidR="003736FF" w:rsidRPr="00475857" w:rsidRDefault="00306DD8" w:rsidP="00306DD8">
            <w:pPr>
              <w:pStyle w:val="arial"/>
              <w:spacing w:before="4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br/>
            </w: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-753438946"/>
                <w:placeholder>
                  <w:docPart w:val="567803C45CBA4E389D6EF70E861A3EE8"/>
                </w:placeholder>
                <w:showingPlcHdr/>
                <w:text/>
              </w:sdtPr>
              <w:sdtEndPr/>
              <w:sdtContent>
                <w:r w:rsidR="00D47BB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</w:t>
                </w:r>
                <w:r w:rsidR="005F149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</w:t>
                </w:r>
                <w:r w:rsidR="00D47BB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</w:t>
                </w:r>
              </w:sdtContent>
            </w:sdt>
            <w:r w:rsidR="00B84BCC"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1190788967"/>
                <w:placeholder>
                  <w:docPart w:val="A9687B8CE16E48FBB9EF05D9A8E09CDB"/>
                </w:placeholder>
                <w:showingPlcHdr/>
                <w:text/>
              </w:sdtPr>
              <w:sdtEndPr/>
              <w:sdtContent>
                <w:r w:rsidR="00D47BB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</w:t>
                </w:r>
                <w:r w:rsidR="005F149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</w:t>
                </w:r>
                <w:r w:rsidR="00D47BB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2352" w:type="dxa"/>
            <w:gridSpan w:val="3"/>
          </w:tcPr>
          <w:p w14:paraId="58F6B69B" w14:textId="77777777" w:rsidR="003736FF" w:rsidRPr="00475857" w:rsidRDefault="00306DD8" w:rsidP="00306DD8">
            <w:pPr>
              <w:pStyle w:val="arial"/>
              <w:spacing w:before="4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angemeldete </w:t>
            </w:r>
            <w:r w:rsidR="003736FF" w:rsidRPr="00475857">
              <w:rPr>
                <w:rFonts w:ascii="Verdana" w:hAnsi="Verdana"/>
                <w:sz w:val="20"/>
                <w:szCs w:val="20"/>
              </w:rPr>
              <w:t>Teilnehmer/innen: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sz w:val="20"/>
                <w:szCs w:val="20"/>
              </w:rPr>
              <w:br/>
            </w:r>
            <w:sdt>
              <w:sdtPr>
                <w:rPr>
                  <w:rFonts w:ascii="Verdana" w:hAnsi="Verdana"/>
                  <w:b w:val="0"/>
                  <w:sz w:val="20"/>
                  <w:szCs w:val="20"/>
                </w:rPr>
                <w:id w:val="1724633236"/>
                <w:placeholder>
                  <w:docPart w:val="14A4A5E2862A4FA8A0420CA148D4B7F2"/>
                </w:placeholder>
                <w:showingPlcHdr/>
                <w:text/>
              </w:sdtPr>
              <w:sdtEndPr/>
              <w:sdtContent>
                <w:r w:rsidR="00D47BB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</w:t>
                </w:r>
                <w:r w:rsidR="005F149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</w:t>
                </w:r>
                <w:r w:rsidR="00D47BB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2326" w:type="dxa"/>
          </w:tcPr>
          <w:p w14:paraId="0BC8440F" w14:textId="77777777" w:rsidR="00D47BB1" w:rsidRPr="00475857" w:rsidRDefault="00306DD8" w:rsidP="00306DD8">
            <w:pPr>
              <w:pStyle w:val="arial"/>
              <w:spacing w:before="4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anwesende</w:t>
            </w:r>
            <w:r w:rsidR="003736FF" w:rsidRPr="00475857">
              <w:rPr>
                <w:rFonts w:ascii="Verdana" w:hAnsi="Verdana"/>
                <w:sz w:val="20"/>
                <w:szCs w:val="20"/>
              </w:rPr>
              <w:t xml:space="preserve"> Teilnehmer/innen: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325487180"/>
                <w:placeholder>
                  <w:docPart w:val="A01FD39D46E84A059FDB03A0BA58136A"/>
                </w:placeholder>
                <w:showingPlcHdr/>
                <w:text/>
              </w:sdtPr>
              <w:sdtEndPr/>
              <w:sdtContent>
                <w:r w:rsidR="00D47BB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</w:t>
                </w:r>
                <w:r w:rsidR="005F149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</w:t>
                </w:r>
                <w:r w:rsidR="00D47BB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</w:t>
                </w:r>
              </w:sdtContent>
            </w:sdt>
          </w:p>
        </w:tc>
        <w:tc>
          <w:tcPr>
            <w:tcW w:w="1889" w:type="dxa"/>
          </w:tcPr>
          <w:p w14:paraId="1CE7AE92" w14:textId="77777777" w:rsidR="00D47BB1" w:rsidRPr="00306DD8" w:rsidRDefault="003736FF" w:rsidP="00306DD8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 xml:space="preserve">Einheiten </w:t>
            </w:r>
            <w:r w:rsidR="006C4548" w:rsidRPr="00475857">
              <w:rPr>
                <w:rFonts w:ascii="Verdana" w:hAnsi="Verdana"/>
                <w:sz w:val="20"/>
                <w:szCs w:val="20"/>
              </w:rPr>
              <w:t xml:space="preserve">(UE) </w:t>
            </w:r>
            <w:r w:rsidRPr="00475857">
              <w:rPr>
                <w:rFonts w:ascii="Verdana" w:hAnsi="Verdana"/>
                <w:sz w:val="20"/>
                <w:szCs w:val="20"/>
              </w:rPr>
              <w:t>für die TN:</w:t>
            </w:r>
            <w:r w:rsidR="00306DD8">
              <w:rPr>
                <w:rFonts w:ascii="Verdana" w:hAnsi="Verdana"/>
                <w:sz w:val="20"/>
                <w:szCs w:val="20"/>
              </w:rPr>
              <w:br/>
            </w:r>
            <w:r w:rsidR="00306DD8">
              <w:rPr>
                <w:rFonts w:ascii="Verdana" w:hAnsi="Verdana"/>
                <w:sz w:val="20"/>
                <w:szCs w:val="20"/>
              </w:rPr>
              <w:br/>
            </w:r>
            <w:sdt>
              <w:sdtPr>
                <w:rPr>
                  <w:rFonts w:ascii="Verdana" w:hAnsi="Verdana"/>
                  <w:b w:val="0"/>
                  <w:sz w:val="22"/>
                  <w:szCs w:val="22"/>
                </w:rPr>
                <w:id w:val="-695623571"/>
                <w:placeholder>
                  <w:docPart w:val="357E14DFB94A45E382B9AED74A176037"/>
                </w:placeholder>
                <w:showingPlcHdr/>
                <w:text/>
              </w:sdtPr>
              <w:sdtEndPr/>
              <w:sdtContent>
                <w:r w:rsidR="00D47BB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</w:t>
                </w:r>
                <w:r w:rsidR="005F149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</w:t>
                </w:r>
                <w:r w:rsidR="00D47BB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</w:t>
                </w:r>
              </w:sdtContent>
            </w:sdt>
          </w:p>
        </w:tc>
      </w:tr>
      <w:tr w:rsidR="003241B8" w:rsidRPr="00475857" w14:paraId="27829CC4" w14:textId="77777777" w:rsidTr="005F1491">
        <w:trPr>
          <w:cantSplit/>
          <w:trHeight w:val="513"/>
        </w:trPr>
        <w:tc>
          <w:tcPr>
            <w:tcW w:w="10536" w:type="dxa"/>
            <w:gridSpan w:val="7"/>
          </w:tcPr>
          <w:p w14:paraId="29D4C6CE" w14:textId="77777777" w:rsidR="003241B8" w:rsidRPr="00475857" w:rsidRDefault="00D47BB1" w:rsidP="00551096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Veranstaltungsleiter/in:</w:t>
            </w:r>
          </w:p>
          <w:p w14:paraId="62DB9AFC" w14:textId="77777777" w:rsidR="00D47BB1" w:rsidRPr="00475857" w:rsidRDefault="00D47BB1" w:rsidP="00551096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b w:val="0"/>
                <w:sz w:val="22"/>
                <w:szCs w:val="22"/>
              </w:rPr>
              <w:id w:val="1015341869"/>
              <w:placeholder>
                <w:docPart w:val="1AB8354BEC2344F99673FFEC4077F2DB"/>
              </w:placeholder>
              <w:showingPlcHdr/>
              <w:text/>
            </w:sdtPr>
            <w:sdtEndPr/>
            <w:sdtContent>
              <w:p w14:paraId="1DD5A0B2" w14:textId="77777777" w:rsidR="003241B8" w:rsidRPr="00475857" w:rsidRDefault="00D47BB1" w:rsidP="00D47BB1">
                <w:pPr>
                  <w:pStyle w:val="arial"/>
                  <w:spacing w:before="40"/>
                  <w:jc w:val="left"/>
                  <w:rPr>
                    <w:rFonts w:ascii="Verdana" w:hAnsi="Verdana"/>
                    <w:b w:val="0"/>
                    <w:sz w:val="22"/>
                    <w:szCs w:val="22"/>
                  </w:rPr>
                </w:pPr>
                <w:r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…………………</w:t>
                </w:r>
                <w:r w:rsidR="005F149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</w:t>
                </w:r>
                <w:r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…………</w:t>
                </w:r>
              </w:p>
            </w:sdtContent>
          </w:sdt>
        </w:tc>
      </w:tr>
      <w:tr w:rsidR="00F324D7" w:rsidRPr="00475857" w14:paraId="3DEEC70C" w14:textId="77777777" w:rsidTr="005F1491">
        <w:trPr>
          <w:cantSplit/>
          <w:trHeight w:val="513"/>
        </w:trPr>
        <w:tc>
          <w:tcPr>
            <w:tcW w:w="10536" w:type="dxa"/>
            <w:gridSpan w:val="7"/>
          </w:tcPr>
          <w:p w14:paraId="58C4C559" w14:textId="77777777" w:rsidR="00F324D7" w:rsidRPr="00475857" w:rsidRDefault="00F324D7" w:rsidP="00551096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Referent/in:</w:t>
            </w:r>
          </w:p>
          <w:p w14:paraId="0FD3BF60" w14:textId="77777777" w:rsidR="00D47BB1" w:rsidRPr="00475857" w:rsidRDefault="00D47BB1" w:rsidP="00551096">
            <w:pPr>
              <w:pStyle w:val="arial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b w:val="0"/>
                <w:sz w:val="22"/>
                <w:szCs w:val="22"/>
              </w:rPr>
              <w:id w:val="-1338774481"/>
              <w:placeholder>
                <w:docPart w:val="0DBDC847B12C4397AD2DF6D9D0CFC4C5"/>
              </w:placeholder>
              <w:showingPlcHdr/>
              <w:text/>
            </w:sdtPr>
            <w:sdtEndPr/>
            <w:sdtContent>
              <w:p w14:paraId="496189C3" w14:textId="77777777" w:rsidR="00F324D7" w:rsidRPr="00475857" w:rsidRDefault="00D47BB1" w:rsidP="00551096">
                <w:pPr>
                  <w:pStyle w:val="arial"/>
                  <w:spacing w:before="40"/>
                  <w:jc w:val="left"/>
                  <w:rPr>
                    <w:rFonts w:ascii="Verdana" w:hAnsi="Verdana"/>
                    <w:b w:val="0"/>
                    <w:sz w:val="22"/>
                    <w:szCs w:val="22"/>
                  </w:rPr>
                </w:pPr>
                <w:r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…………………</w:t>
                </w:r>
                <w:r w:rsidR="005F1491"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</w:t>
                </w:r>
                <w:r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…………</w:t>
                </w:r>
              </w:p>
            </w:sdtContent>
          </w:sdt>
        </w:tc>
      </w:tr>
      <w:tr w:rsidR="003241B8" w:rsidRPr="00475857" w14:paraId="1779239B" w14:textId="77777777" w:rsidTr="005F1491">
        <w:trPr>
          <w:cantSplit/>
          <w:trHeight w:val="512"/>
        </w:trPr>
        <w:tc>
          <w:tcPr>
            <w:tcW w:w="10536" w:type="dxa"/>
            <w:gridSpan w:val="7"/>
          </w:tcPr>
          <w:p w14:paraId="0C56DC99" w14:textId="77777777" w:rsidR="003241B8" w:rsidRPr="00475857" w:rsidRDefault="003241B8" w:rsidP="00551096">
            <w:pPr>
              <w:pStyle w:val="arial"/>
              <w:spacing w:before="4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  <w:r w:rsidRPr="00475857">
              <w:rPr>
                <w:rFonts w:ascii="Verdana" w:hAnsi="Verdana"/>
                <w:sz w:val="20"/>
                <w:szCs w:val="20"/>
              </w:rPr>
              <w:t>Veranstaltungsbericht</w:t>
            </w:r>
            <w:r w:rsidRPr="00475857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1A207D" w:rsidRPr="00475857">
              <w:rPr>
                <w:rFonts w:ascii="Verdana" w:hAnsi="Verdana"/>
                <w:b w:val="0"/>
                <w:sz w:val="20"/>
                <w:szCs w:val="20"/>
              </w:rPr>
              <w:t>(ev. schriftliches Programm einfügen oder beilegen)</w:t>
            </w:r>
            <w:r w:rsidR="00F324D7" w:rsidRPr="00475857"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  <w:p w14:paraId="7B5986C3" w14:textId="77777777" w:rsidR="003241B8" w:rsidRPr="00475857" w:rsidRDefault="003241B8" w:rsidP="00551096">
            <w:pPr>
              <w:pStyle w:val="arial"/>
              <w:spacing w:before="4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b w:val="0"/>
                <w:sz w:val="22"/>
                <w:szCs w:val="22"/>
              </w:rPr>
              <w:id w:val="1109699252"/>
              <w:placeholder>
                <w:docPart w:val="CDAE286A22174F29A686D2298BCB772C"/>
              </w:placeholder>
              <w:showingPlcHdr/>
              <w:text w:multiLine="1"/>
            </w:sdtPr>
            <w:sdtEndPr/>
            <w:sdtContent>
              <w:p w14:paraId="3493D4FC" w14:textId="77777777" w:rsidR="00587E8D" w:rsidRPr="00587E8D" w:rsidRDefault="005F1491" w:rsidP="00D47BB1">
                <w:pPr>
                  <w:pStyle w:val="arial"/>
                  <w:spacing w:before="40"/>
                  <w:jc w:val="left"/>
                  <w:rPr>
                    <w:rFonts w:ascii="Verdana" w:hAnsi="Verdana"/>
                    <w:b w:val="0"/>
                    <w:sz w:val="22"/>
                    <w:szCs w:val="22"/>
                  </w:rPr>
                </w:pPr>
                <w:r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Inhalte,</w:t>
                </w:r>
                <w:r w:rsidR="00587E8D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 xml:space="preserve"> Schwerpunkte, Methoden, </w:t>
                </w:r>
                <w:r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Rück</w:t>
                </w:r>
                <w:r w:rsidR="00587E8D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meldungen der Teilnehmer/innen, …</w:t>
                </w:r>
                <w:r w:rsidR="00587E8D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br/>
                </w:r>
                <w:r w:rsidR="00587E8D">
                  <w:rPr>
                    <w:rFonts w:ascii="Verdana" w:hAnsi="Verdana"/>
                    <w:b w:val="0"/>
                    <w:sz w:val="22"/>
                    <w:szCs w:val="22"/>
                  </w:rPr>
                  <w:br/>
                </w:r>
                <w:r w:rsidR="00587E8D">
                  <w:rPr>
                    <w:rFonts w:ascii="Verdana" w:hAnsi="Verdana"/>
                    <w:b w:val="0"/>
                    <w:sz w:val="22"/>
                    <w:szCs w:val="22"/>
                  </w:rPr>
                  <w:br/>
                </w:r>
                <w:r w:rsidR="00587E8D">
                  <w:rPr>
                    <w:rFonts w:ascii="Verdana" w:hAnsi="Verdana"/>
                    <w:b w:val="0"/>
                    <w:sz w:val="22"/>
                    <w:szCs w:val="22"/>
                  </w:rPr>
                  <w:br/>
                </w:r>
                <w:r w:rsidR="00587E8D">
                  <w:rPr>
                    <w:rFonts w:ascii="Verdana" w:hAnsi="Verdana"/>
                    <w:b w:val="0"/>
                    <w:sz w:val="22"/>
                    <w:szCs w:val="22"/>
                  </w:rPr>
                  <w:br/>
                </w:r>
                <w:r w:rsidR="00587E8D">
                  <w:rPr>
                    <w:rFonts w:ascii="Verdana" w:hAnsi="Verdana"/>
                    <w:b w:val="0"/>
                    <w:sz w:val="22"/>
                    <w:szCs w:val="22"/>
                  </w:rPr>
                  <w:br/>
                </w:r>
                <w:r w:rsidR="00587E8D">
                  <w:rPr>
                    <w:rFonts w:ascii="Verdana" w:hAnsi="Verdana"/>
                    <w:b w:val="0"/>
                    <w:sz w:val="22"/>
                    <w:szCs w:val="22"/>
                  </w:rPr>
                  <w:br/>
                </w:r>
                <w:r w:rsidR="00587E8D">
                  <w:rPr>
                    <w:rFonts w:ascii="Verdana" w:hAnsi="Verdana"/>
                    <w:b w:val="0"/>
                    <w:sz w:val="22"/>
                    <w:szCs w:val="22"/>
                  </w:rPr>
                  <w:br/>
                </w:r>
              </w:p>
            </w:sdtContent>
          </w:sdt>
          <w:p w14:paraId="265EA1FD" w14:textId="77777777" w:rsidR="00D47BB1" w:rsidRPr="00475857" w:rsidRDefault="00D47BB1" w:rsidP="00D47BB1">
            <w:pPr>
              <w:pStyle w:val="arial"/>
              <w:spacing w:before="40"/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3241B8" w:rsidRPr="00475857" w14:paraId="63463C26" w14:textId="77777777" w:rsidTr="005F1491">
        <w:trPr>
          <w:cantSplit/>
          <w:trHeight w:val="512"/>
        </w:trPr>
        <w:tc>
          <w:tcPr>
            <w:tcW w:w="10536" w:type="dxa"/>
            <w:gridSpan w:val="7"/>
          </w:tcPr>
          <w:p w14:paraId="1D57A9BB" w14:textId="77777777" w:rsidR="003241B8" w:rsidRPr="00475857" w:rsidRDefault="003241B8" w:rsidP="00551096">
            <w:pPr>
              <w:pStyle w:val="arial"/>
              <w:spacing w:before="40"/>
              <w:jc w:val="left"/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</w:pPr>
            <w:r w:rsidRPr="00475857">
              <w:rPr>
                <w:rFonts w:ascii="Verdana" w:hAnsi="Verdana"/>
                <w:noProof/>
                <w:sz w:val="20"/>
                <w:szCs w:val="20"/>
                <w:lang w:val="de-AT" w:eastAsia="de-AT"/>
              </w:rPr>
              <w:t>Besondere Anmerkungen</w:t>
            </w:r>
            <w:r w:rsidR="005F1491" w:rsidRPr="00475857"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  <w:t>:</w:t>
            </w:r>
          </w:p>
          <w:p w14:paraId="47173C28" w14:textId="77777777" w:rsidR="003241B8" w:rsidRPr="00475857" w:rsidRDefault="003241B8" w:rsidP="00551096">
            <w:pPr>
              <w:pStyle w:val="arial"/>
              <w:spacing w:before="40"/>
              <w:jc w:val="left"/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</w:pPr>
          </w:p>
          <w:sdt>
            <w:sdtPr>
              <w:rPr>
                <w:rFonts w:ascii="Verdana" w:hAnsi="Verdana"/>
                <w:b w:val="0"/>
                <w:noProof/>
                <w:sz w:val="22"/>
                <w:szCs w:val="22"/>
                <w:lang w:val="de-AT" w:eastAsia="de-AT"/>
              </w:rPr>
              <w:id w:val="-165253555"/>
              <w:placeholder>
                <w:docPart w:val="DADE07D9E899465FB5093A44C1049E05"/>
              </w:placeholder>
              <w:showingPlcHdr/>
              <w:text w:multiLine="1"/>
            </w:sdtPr>
            <w:sdtEndPr/>
            <w:sdtContent>
              <w:p w14:paraId="616BA079" w14:textId="77777777" w:rsidR="00BB438B" w:rsidRPr="00475857" w:rsidRDefault="005F1491" w:rsidP="00551096">
                <w:pPr>
                  <w:pStyle w:val="arial"/>
                  <w:spacing w:before="40"/>
                  <w:jc w:val="left"/>
                  <w:rPr>
                    <w:rFonts w:ascii="Verdana" w:hAnsi="Verdana"/>
                    <w:b w:val="0"/>
                    <w:noProof/>
                    <w:sz w:val="22"/>
                    <w:szCs w:val="22"/>
                    <w:lang w:val="de-AT" w:eastAsia="de-AT"/>
                  </w:rPr>
                </w:pPr>
                <w:r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z.B. Evaluation, Erhebungsdaten, Teilnehmer/innenbefragung, Stimmungsbild, Bemerkenswertes, …</w:t>
                </w:r>
                <w:r w:rsidR="00587E8D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br/>
                </w:r>
                <w:r w:rsidR="00587E8D">
                  <w:rPr>
                    <w:rFonts w:ascii="Verdana" w:hAnsi="Verdana"/>
                    <w:b w:val="0"/>
                    <w:noProof/>
                    <w:sz w:val="22"/>
                    <w:szCs w:val="22"/>
                    <w:lang w:val="de-AT" w:eastAsia="de-AT"/>
                  </w:rPr>
                  <w:br/>
                </w:r>
                <w:r w:rsidR="00587E8D">
                  <w:rPr>
                    <w:rFonts w:ascii="Verdana" w:hAnsi="Verdana"/>
                    <w:b w:val="0"/>
                    <w:noProof/>
                    <w:sz w:val="22"/>
                    <w:szCs w:val="22"/>
                    <w:lang w:val="de-AT" w:eastAsia="de-AT"/>
                  </w:rPr>
                  <w:br/>
                </w:r>
                <w:r w:rsidR="00587E8D">
                  <w:rPr>
                    <w:rFonts w:ascii="Verdana" w:hAnsi="Verdana"/>
                    <w:b w:val="0"/>
                    <w:noProof/>
                    <w:sz w:val="22"/>
                    <w:szCs w:val="22"/>
                    <w:lang w:val="de-AT" w:eastAsia="de-AT"/>
                  </w:rPr>
                  <w:br/>
                </w:r>
                <w:r w:rsidR="00587E8D">
                  <w:rPr>
                    <w:rFonts w:ascii="Verdana" w:hAnsi="Verdana"/>
                    <w:b w:val="0"/>
                    <w:noProof/>
                    <w:sz w:val="22"/>
                    <w:szCs w:val="22"/>
                    <w:lang w:val="de-AT" w:eastAsia="de-AT"/>
                  </w:rPr>
                  <w:br/>
                </w:r>
                <w:r w:rsidR="00587E8D">
                  <w:rPr>
                    <w:rFonts w:ascii="Verdana" w:hAnsi="Verdana"/>
                    <w:b w:val="0"/>
                    <w:noProof/>
                    <w:sz w:val="22"/>
                    <w:szCs w:val="22"/>
                    <w:lang w:val="de-AT" w:eastAsia="de-AT"/>
                  </w:rPr>
                  <w:br/>
                </w:r>
              </w:p>
            </w:sdtContent>
          </w:sdt>
          <w:p w14:paraId="78F828E8" w14:textId="77777777" w:rsidR="003241B8" w:rsidRPr="00475857" w:rsidRDefault="003241B8" w:rsidP="00551096">
            <w:pPr>
              <w:pStyle w:val="arial"/>
              <w:spacing w:before="40"/>
              <w:jc w:val="left"/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</w:pPr>
          </w:p>
        </w:tc>
      </w:tr>
      <w:tr w:rsidR="005F1491" w:rsidRPr="00475857" w14:paraId="36601ED9" w14:textId="77777777" w:rsidTr="005F1491">
        <w:trPr>
          <w:cantSplit/>
          <w:trHeight w:val="512"/>
        </w:trPr>
        <w:tc>
          <w:tcPr>
            <w:tcW w:w="5268" w:type="dxa"/>
            <w:gridSpan w:val="3"/>
            <w:shd w:val="clear" w:color="auto" w:fill="D9D9D9" w:themeFill="background1" w:themeFillShade="D9"/>
          </w:tcPr>
          <w:p w14:paraId="187E5EFD" w14:textId="77777777" w:rsidR="005F1491" w:rsidRPr="00475857" w:rsidRDefault="005F1491" w:rsidP="006D2CDE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p w14:paraId="430ED9F0" w14:textId="77777777" w:rsidR="005F1491" w:rsidRPr="00475857" w:rsidRDefault="005F1491" w:rsidP="006D2CDE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sdt>
            <w:sdtPr>
              <w:rPr>
                <w:rFonts w:ascii="Verdana" w:hAnsi="Verdana"/>
                <w:b w:val="0"/>
                <w:sz w:val="22"/>
              </w:rPr>
              <w:id w:val="752553404"/>
              <w:placeholder>
                <w:docPart w:val="66C33BE5216E4B6483EA017A0A3976D7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14:paraId="2BCBB7B6" w14:textId="77777777" w:rsidR="005F1491" w:rsidRPr="00475857" w:rsidRDefault="005F1491" w:rsidP="006D2CDE">
                <w:pPr>
                  <w:pStyle w:val="arial"/>
                  <w:jc w:val="left"/>
                  <w:rPr>
                    <w:rFonts w:ascii="Verdana" w:hAnsi="Verdana"/>
                    <w:b w:val="0"/>
                    <w:sz w:val="22"/>
                  </w:rPr>
                </w:pPr>
                <w:r w:rsidRPr="00475857">
                  <w:rPr>
                    <w:rStyle w:val="Platzhaltertext"/>
                    <w:rFonts w:ascii="Verdana" w:hAnsi="Verdana"/>
                    <w:b w:val="0"/>
                    <w:sz w:val="22"/>
                    <w:szCs w:val="22"/>
                  </w:rPr>
                  <w:t>……………</w:t>
                </w:r>
              </w:p>
            </w:sdtContent>
          </w:sdt>
          <w:p w14:paraId="41538DB2" w14:textId="77777777" w:rsidR="005F1491" w:rsidRPr="00475857" w:rsidRDefault="005F1491" w:rsidP="005F1491">
            <w:pPr>
              <w:pStyle w:val="arial"/>
              <w:pBdr>
                <w:top w:val="single" w:sz="4" w:space="1" w:color="auto"/>
              </w:pBdr>
              <w:jc w:val="left"/>
              <w:rPr>
                <w:rFonts w:ascii="Verdana" w:hAnsi="Verdana"/>
                <w:b w:val="0"/>
                <w:sz w:val="22"/>
              </w:rPr>
            </w:pPr>
            <w:r w:rsidRPr="00475857"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  <w:t>Datum / Unterschrift Veranstaltungsleiter/in</w:t>
            </w:r>
          </w:p>
        </w:tc>
        <w:tc>
          <w:tcPr>
            <w:tcW w:w="5268" w:type="dxa"/>
            <w:gridSpan w:val="4"/>
            <w:shd w:val="clear" w:color="auto" w:fill="D9D9D9" w:themeFill="background1" w:themeFillShade="D9"/>
          </w:tcPr>
          <w:p w14:paraId="3D6FB191" w14:textId="77777777" w:rsidR="005F1491" w:rsidRPr="00475857" w:rsidRDefault="005F1491" w:rsidP="005F1491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p w14:paraId="00FBE198" w14:textId="77777777" w:rsidR="005F1491" w:rsidRPr="00475857" w:rsidRDefault="005F1491" w:rsidP="005F1491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p w14:paraId="5A0A367F" w14:textId="77777777" w:rsidR="005F1491" w:rsidRPr="00475857" w:rsidRDefault="005F1491" w:rsidP="005F1491">
            <w:pPr>
              <w:pStyle w:val="arial"/>
              <w:jc w:val="left"/>
              <w:rPr>
                <w:rFonts w:ascii="Verdana" w:hAnsi="Verdana"/>
                <w:b w:val="0"/>
                <w:sz w:val="22"/>
              </w:rPr>
            </w:pPr>
          </w:p>
          <w:p w14:paraId="54D97B68" w14:textId="77777777" w:rsidR="005F1491" w:rsidRPr="00475857" w:rsidRDefault="005F1491" w:rsidP="005F1491">
            <w:pPr>
              <w:pStyle w:val="arial"/>
              <w:pBdr>
                <w:top w:val="single" w:sz="4" w:space="1" w:color="auto"/>
              </w:pBdr>
              <w:jc w:val="left"/>
              <w:rPr>
                <w:rFonts w:ascii="Verdana" w:hAnsi="Verdana"/>
                <w:b w:val="0"/>
                <w:sz w:val="22"/>
              </w:rPr>
            </w:pPr>
            <w:r w:rsidRPr="00475857">
              <w:rPr>
                <w:rFonts w:ascii="Verdana" w:hAnsi="Verdana"/>
                <w:b w:val="0"/>
                <w:noProof/>
                <w:sz w:val="20"/>
                <w:szCs w:val="20"/>
                <w:lang w:val="de-AT" w:eastAsia="de-AT"/>
              </w:rPr>
              <w:t>Datum / Unterschrift Institutsleitung</w:t>
            </w:r>
          </w:p>
        </w:tc>
      </w:tr>
    </w:tbl>
    <w:p w14:paraId="208C2B0C" w14:textId="77777777" w:rsidR="005F2BB5" w:rsidRPr="00475857" w:rsidRDefault="005F2BB5" w:rsidP="005F1491">
      <w:pPr>
        <w:tabs>
          <w:tab w:val="left" w:pos="975"/>
        </w:tabs>
        <w:rPr>
          <w:rFonts w:ascii="Verdana" w:hAnsi="Verdana"/>
          <w:lang w:val="de-DE" w:eastAsia="de-DE"/>
        </w:rPr>
      </w:pPr>
    </w:p>
    <w:sectPr w:rsidR="005F2BB5" w:rsidRPr="00475857" w:rsidSect="005F1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17B86" w14:textId="77777777" w:rsidR="00F42090" w:rsidRDefault="00F42090">
      <w:r>
        <w:separator/>
      </w:r>
    </w:p>
  </w:endnote>
  <w:endnote w:type="continuationSeparator" w:id="0">
    <w:p w14:paraId="65B12F95" w14:textId="77777777" w:rsidR="00F42090" w:rsidRDefault="00F4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dustria Soli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5834" w14:textId="77777777" w:rsidR="0068732E" w:rsidRDefault="006873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25CD" w14:textId="7F8EB567" w:rsidR="00F65AEC" w:rsidRDefault="00EE63D4" w:rsidP="006D2CDE">
    <w:bookmarkStart w:id="0" w:name="OLE_LINK1"/>
    <w:bookmarkStart w:id="1" w:name="OLE_LINK2"/>
    <w:r>
      <w:rPr>
        <w:rFonts w:ascii="Arial" w:hAnsi="Arial" w:cs="Arial"/>
        <w:sz w:val="14"/>
        <w:szCs w:val="14"/>
      </w:rPr>
      <w:t>Sp</w:t>
    </w:r>
    <w:r w:rsidR="00AA0A18" w:rsidRPr="00046607">
      <w:rPr>
        <w:rFonts w:ascii="Arial" w:hAnsi="Arial" w:cs="Arial"/>
        <w:sz w:val="14"/>
        <w:szCs w:val="14"/>
      </w:rPr>
      <w:t>eicherdatum:</w:t>
    </w:r>
    <w:r w:rsidR="00F714D7">
      <w:rPr>
        <w:rFonts w:ascii="Arial" w:hAnsi="Arial" w:cs="Arial"/>
        <w:sz w:val="14"/>
        <w:szCs w:val="14"/>
      </w:rPr>
      <w:t xml:space="preserve"> </w:t>
    </w:r>
    <w:r w:rsidR="00D21FE8">
      <w:rPr>
        <w:rFonts w:ascii="Arial" w:hAnsi="Arial" w:cs="Arial"/>
        <w:sz w:val="14"/>
        <w:szCs w:val="14"/>
      </w:rPr>
      <w:t>1</w:t>
    </w:r>
    <w:r w:rsidR="001578CD">
      <w:rPr>
        <w:rFonts w:ascii="Arial" w:hAnsi="Arial" w:cs="Arial"/>
        <w:sz w:val="14"/>
        <w:szCs w:val="14"/>
      </w:rPr>
      <w:t>7.10</w:t>
    </w:r>
    <w:r w:rsidR="00F714D7">
      <w:rPr>
        <w:rFonts w:ascii="Arial" w:hAnsi="Arial" w:cs="Arial"/>
        <w:sz w:val="14"/>
        <w:szCs w:val="14"/>
      </w:rPr>
      <w:t>.20</w:t>
    </w:r>
    <w:bookmarkEnd w:id="0"/>
    <w:bookmarkEnd w:id="1"/>
    <w:r w:rsidR="00E4071F">
      <w:rPr>
        <w:rFonts w:ascii="Arial" w:hAnsi="Arial" w:cs="Arial"/>
        <w:sz w:val="14"/>
        <w:szCs w:val="14"/>
      </w:rPr>
      <w:t>2</w:t>
    </w:r>
    <w:r w:rsidR="001578CD">
      <w:rPr>
        <w:rFonts w:ascii="Arial" w:hAnsi="Arial" w:cs="Arial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6197" w14:textId="77777777" w:rsidR="0068732E" w:rsidRDefault="006873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D53C4" w14:textId="77777777" w:rsidR="00F42090" w:rsidRDefault="00F42090">
      <w:r>
        <w:separator/>
      </w:r>
    </w:p>
  </w:footnote>
  <w:footnote w:type="continuationSeparator" w:id="0">
    <w:p w14:paraId="636B4C7E" w14:textId="77777777" w:rsidR="00F42090" w:rsidRDefault="00F4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0769F" w14:textId="77777777" w:rsidR="0068732E" w:rsidRDefault="006873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D212" w14:textId="355371AB" w:rsidR="00311CB0" w:rsidRPr="00E8071C" w:rsidRDefault="00E4071F" w:rsidP="00311CB0">
    <w:pPr>
      <w:ind w:right="2409"/>
      <w:rPr>
        <w:rFonts w:ascii="Verdana" w:hAnsi="Verdana"/>
        <w:b/>
        <w:color w:val="808080"/>
        <w:sz w:val="18"/>
        <w:szCs w:val="18"/>
      </w:rPr>
    </w:pPr>
    <w:r>
      <w:rPr>
        <w:rFonts w:ascii="Verdana" w:hAnsi="Verdana"/>
        <w:b/>
        <w:noProof/>
        <w:color w:val="808080"/>
        <w:sz w:val="18"/>
        <w:szCs w:val="18"/>
      </w:rPr>
      <w:drawing>
        <wp:anchor distT="0" distB="0" distL="114300" distR="114300" simplePos="0" relativeHeight="251658240" behindDoc="1" locked="0" layoutInCell="1" allowOverlap="1" wp14:anchorId="7BAE6EA3" wp14:editId="2673C23B">
          <wp:simplePos x="0" y="0"/>
          <wp:positionH relativeFrom="margin">
            <wp:align>right</wp:align>
          </wp:positionH>
          <wp:positionV relativeFrom="paragraph">
            <wp:posOffset>-46355</wp:posOffset>
          </wp:positionV>
          <wp:extent cx="975360" cy="506095"/>
          <wp:effectExtent l="0" t="0" r="0" b="8255"/>
          <wp:wrapTight wrapText="bothSides">
            <wp:wrapPolygon edited="0">
              <wp:start x="0" y="0"/>
              <wp:lineTo x="0" y="21139"/>
              <wp:lineTo x="21094" y="21139"/>
              <wp:lineTo x="21094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CB0" w:rsidRPr="00E8071C">
      <w:rPr>
        <w:rFonts w:ascii="Verdana" w:hAnsi="Verdana"/>
        <w:b/>
        <w:color w:val="808080"/>
        <w:sz w:val="18"/>
        <w:szCs w:val="18"/>
      </w:rPr>
      <w:t>Pädagogische Hochschule Salzburg</w:t>
    </w:r>
  </w:p>
  <w:p w14:paraId="36E1D149" w14:textId="0AC91F89" w:rsidR="003825E9" w:rsidRDefault="003825E9" w:rsidP="003825E9">
    <w:pPr>
      <w:pStyle w:val="Kopfzeile"/>
      <w:tabs>
        <w:tab w:val="left" w:pos="284"/>
        <w:tab w:val="right" w:pos="6663"/>
      </w:tabs>
      <w:ind w:right="2409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 xml:space="preserve">Institute f. Fort- u. Weiterbildung </w:t>
    </w:r>
    <w:r>
      <w:rPr>
        <w:rFonts w:ascii="Verdana" w:hAnsi="Verdana"/>
        <w:color w:val="808080"/>
        <w:sz w:val="18"/>
        <w:szCs w:val="18"/>
      </w:rPr>
      <w:sym w:font="Wingdings 2" w:char="F0AE"/>
    </w:r>
    <w:r w:rsidR="001578CD">
      <w:rPr>
        <w:rFonts w:ascii="Verdana" w:hAnsi="Verdana"/>
        <w:color w:val="808080"/>
        <w:sz w:val="18"/>
        <w:szCs w:val="18"/>
      </w:rPr>
      <w:t xml:space="preserve"> IPS</w:t>
    </w:r>
  </w:p>
  <w:p w14:paraId="1026A1B5" w14:textId="78D22BF8" w:rsidR="00311CB0" w:rsidRPr="00E8071C" w:rsidRDefault="00E4071F" w:rsidP="00311CB0">
    <w:pPr>
      <w:pStyle w:val="Kopfzeile"/>
      <w:tabs>
        <w:tab w:val="clear" w:pos="4536"/>
        <w:tab w:val="clear" w:pos="9072"/>
        <w:tab w:val="left" w:pos="284"/>
      </w:tabs>
      <w:ind w:right="-4"/>
      <w:rPr>
        <w:rFonts w:ascii="Verdana" w:hAnsi="Verdana"/>
        <w:color w:val="808080"/>
        <w:sz w:val="18"/>
        <w:szCs w:val="18"/>
      </w:rPr>
    </w:pPr>
    <w:r w:rsidRPr="00E4071F">
      <w:rPr>
        <w:rFonts w:ascii="Verdana" w:hAnsi="Verdana"/>
        <w:color w:val="808080"/>
        <w:sz w:val="18"/>
        <w:szCs w:val="18"/>
      </w:rPr>
      <w:t>Akademiestraße 23-25</w:t>
    </w:r>
    <w:r w:rsidR="00311CB0" w:rsidRPr="00E8071C">
      <w:rPr>
        <w:rFonts w:ascii="Verdana" w:hAnsi="Verdana"/>
        <w:color w:val="808080"/>
        <w:sz w:val="18"/>
        <w:szCs w:val="18"/>
      </w:rPr>
      <w:t>, 5020 Salzburg</w:t>
    </w:r>
  </w:p>
  <w:p w14:paraId="35165B78" w14:textId="15C28CBE" w:rsidR="00F65AEC" w:rsidRPr="00311CB0" w:rsidRDefault="00311CB0" w:rsidP="00311CB0">
    <w:pPr>
      <w:pStyle w:val="Kopfzeile"/>
      <w:tabs>
        <w:tab w:val="left" w:pos="0"/>
        <w:tab w:val="left" w:pos="284"/>
        <w:tab w:val="left" w:pos="1134"/>
      </w:tabs>
      <w:rPr>
        <w:rFonts w:ascii="Verdana" w:hAnsi="Verdana"/>
        <w:color w:val="808080"/>
        <w:sz w:val="18"/>
        <w:szCs w:val="18"/>
      </w:rPr>
    </w:pPr>
    <w:r w:rsidRPr="00E8071C">
      <w:rPr>
        <w:rFonts w:ascii="Verdana" w:hAnsi="Verdana"/>
        <w:color w:val="808080"/>
        <w:sz w:val="18"/>
        <w:szCs w:val="18"/>
      </w:rPr>
      <w:sym w:font="Wingdings" w:char="F028"/>
    </w:r>
    <w:r w:rsidRPr="00E8071C">
      <w:rPr>
        <w:rFonts w:ascii="Verdana" w:hAnsi="Verdana"/>
        <w:color w:val="808080"/>
        <w:sz w:val="18"/>
        <w:szCs w:val="18"/>
      </w:rPr>
      <w:t xml:space="preserve"> 0662-6388-30</w:t>
    </w:r>
    <w:r w:rsidR="0068732E">
      <w:rPr>
        <w:rFonts w:ascii="Verdana" w:hAnsi="Verdana"/>
        <w:color w:val="808080"/>
        <w:sz w:val="18"/>
        <w:szCs w:val="18"/>
      </w:rPr>
      <w:t>12</w:t>
    </w:r>
    <w:r w:rsidRPr="00E8071C">
      <w:rPr>
        <w:rFonts w:ascii="Verdana" w:hAnsi="Verdana"/>
        <w:color w:val="808080"/>
        <w:sz w:val="18"/>
        <w:szCs w:val="18"/>
      </w:rPr>
      <w:t xml:space="preserve"> </w:t>
    </w:r>
    <w:r w:rsidRPr="00E8071C">
      <w:rPr>
        <w:rFonts w:ascii="Verdana" w:hAnsi="Verdana"/>
        <w:color w:val="808080"/>
        <w:sz w:val="18"/>
        <w:szCs w:val="18"/>
      </w:rPr>
      <w:sym w:font="Wingdings 2" w:char="F0AE"/>
    </w:r>
    <w:r w:rsidRPr="00E8071C">
      <w:rPr>
        <w:rFonts w:ascii="Verdana" w:hAnsi="Verdana"/>
        <w:color w:val="808080"/>
        <w:sz w:val="18"/>
        <w:szCs w:val="18"/>
      </w:rPr>
      <w:t xml:space="preserve"> </w:t>
    </w:r>
    <w:r w:rsidRPr="00E8071C">
      <w:rPr>
        <w:rFonts w:ascii="Verdana" w:hAnsi="Verdana"/>
        <w:color w:val="808080"/>
        <w:sz w:val="18"/>
        <w:szCs w:val="18"/>
      </w:rPr>
      <w:sym w:font="Wingdings" w:char="F038"/>
    </w:r>
    <w:r w:rsidRPr="00E8071C">
      <w:rPr>
        <w:rFonts w:ascii="Verdana" w:hAnsi="Verdana"/>
        <w:color w:val="808080"/>
        <w:sz w:val="18"/>
        <w:szCs w:val="18"/>
      </w:rPr>
      <w:t xml:space="preserve"> www.phsalzburg.at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B5913" w14:textId="77777777" w:rsidR="0068732E" w:rsidRDefault="006873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B8"/>
    <w:rsid w:val="00025839"/>
    <w:rsid w:val="00050415"/>
    <w:rsid w:val="00117C15"/>
    <w:rsid w:val="001329F3"/>
    <w:rsid w:val="001578CD"/>
    <w:rsid w:val="00170705"/>
    <w:rsid w:val="001A207D"/>
    <w:rsid w:val="001A609C"/>
    <w:rsid w:val="00260D62"/>
    <w:rsid w:val="00276556"/>
    <w:rsid w:val="002D6084"/>
    <w:rsid w:val="002E00C5"/>
    <w:rsid w:val="00306DD8"/>
    <w:rsid w:val="00311CB0"/>
    <w:rsid w:val="00323904"/>
    <w:rsid w:val="003241B8"/>
    <w:rsid w:val="003327BA"/>
    <w:rsid w:val="003733A6"/>
    <w:rsid w:val="003736FF"/>
    <w:rsid w:val="003825E9"/>
    <w:rsid w:val="003C75DC"/>
    <w:rsid w:val="00405FDF"/>
    <w:rsid w:val="00475857"/>
    <w:rsid w:val="004957E0"/>
    <w:rsid w:val="004D1FBA"/>
    <w:rsid w:val="0052365F"/>
    <w:rsid w:val="005431BA"/>
    <w:rsid w:val="00551096"/>
    <w:rsid w:val="00563579"/>
    <w:rsid w:val="00587E8D"/>
    <w:rsid w:val="005970D5"/>
    <w:rsid w:val="005B689D"/>
    <w:rsid w:val="005F1491"/>
    <w:rsid w:val="005F2BB5"/>
    <w:rsid w:val="00624AA0"/>
    <w:rsid w:val="0064552A"/>
    <w:rsid w:val="0068732E"/>
    <w:rsid w:val="006A3CD9"/>
    <w:rsid w:val="006C2CD9"/>
    <w:rsid w:val="006C4548"/>
    <w:rsid w:val="006D2CDE"/>
    <w:rsid w:val="00710B97"/>
    <w:rsid w:val="00783C35"/>
    <w:rsid w:val="007B066D"/>
    <w:rsid w:val="008F23AC"/>
    <w:rsid w:val="0094172D"/>
    <w:rsid w:val="009814F4"/>
    <w:rsid w:val="009C67CD"/>
    <w:rsid w:val="00A91E74"/>
    <w:rsid w:val="00AA0A18"/>
    <w:rsid w:val="00AE09C3"/>
    <w:rsid w:val="00B810B2"/>
    <w:rsid w:val="00B84BCC"/>
    <w:rsid w:val="00B96655"/>
    <w:rsid w:val="00BB438B"/>
    <w:rsid w:val="00BC78E5"/>
    <w:rsid w:val="00BD6A24"/>
    <w:rsid w:val="00BF4FA8"/>
    <w:rsid w:val="00C57AF1"/>
    <w:rsid w:val="00C80B61"/>
    <w:rsid w:val="00C86DAA"/>
    <w:rsid w:val="00CB3EA8"/>
    <w:rsid w:val="00D169BC"/>
    <w:rsid w:val="00D21FE8"/>
    <w:rsid w:val="00D47BB1"/>
    <w:rsid w:val="00D82791"/>
    <w:rsid w:val="00D93E9E"/>
    <w:rsid w:val="00E059E1"/>
    <w:rsid w:val="00E4071F"/>
    <w:rsid w:val="00EE63D4"/>
    <w:rsid w:val="00F053F5"/>
    <w:rsid w:val="00F324D7"/>
    <w:rsid w:val="00F34DF7"/>
    <w:rsid w:val="00F359AA"/>
    <w:rsid w:val="00F41367"/>
    <w:rsid w:val="00F42090"/>
    <w:rsid w:val="00F625F0"/>
    <w:rsid w:val="00F65AEC"/>
    <w:rsid w:val="00F714D7"/>
    <w:rsid w:val="00FA1785"/>
    <w:rsid w:val="00F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E736A"/>
  <w15:docId w15:val="{0FB06D5B-EAD3-4C99-BD87-AD17DCBB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1B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2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2BB5"/>
    <w:pPr>
      <w:tabs>
        <w:tab w:val="center" w:pos="4536"/>
        <w:tab w:val="right" w:pos="9072"/>
      </w:tabs>
    </w:pPr>
  </w:style>
  <w:style w:type="paragraph" w:customStyle="1" w:styleId="Kopfberschrift">
    <w:name w:val="KopfÜberschrift"/>
    <w:basedOn w:val="Standard"/>
    <w:rsid w:val="005F2BB5"/>
    <w:pPr>
      <w:keepNext/>
    </w:pPr>
    <w:rPr>
      <w:rFonts w:ascii="Industria Solid" w:hAnsi="Industria Solid"/>
      <w:caps/>
      <w:color w:val="000000"/>
      <w:spacing w:val="16"/>
      <w:sz w:val="48"/>
      <w:szCs w:val="20"/>
      <w:lang w:val="de-DE" w:eastAsia="de-DE"/>
    </w:rPr>
  </w:style>
  <w:style w:type="character" w:styleId="Hyperlink">
    <w:name w:val="Hyperlink"/>
    <w:rsid w:val="00B810B2"/>
    <w:rPr>
      <w:color w:val="0000FF"/>
      <w:u w:val="single"/>
    </w:rPr>
  </w:style>
  <w:style w:type="paragraph" w:customStyle="1" w:styleId="arial">
    <w:name w:val="arial"/>
    <w:basedOn w:val="Kopfzeile"/>
    <w:rsid w:val="003241B8"/>
    <w:pPr>
      <w:tabs>
        <w:tab w:val="clear" w:pos="4536"/>
        <w:tab w:val="clear" w:pos="9072"/>
      </w:tabs>
      <w:jc w:val="center"/>
    </w:pPr>
    <w:rPr>
      <w:rFonts w:ascii="Futura Lt BT" w:hAnsi="Futura Lt BT"/>
      <w:b/>
      <w:bCs/>
      <w:sz w:val="32"/>
      <w:szCs w:val="32"/>
      <w:lang w:val="de-DE" w:eastAsia="de-DE"/>
    </w:rPr>
  </w:style>
  <w:style w:type="character" w:customStyle="1" w:styleId="KopfzeileZchn">
    <w:name w:val="Kopfzeile Zchn"/>
    <w:link w:val="Kopfzeile"/>
    <w:uiPriority w:val="99"/>
    <w:rsid w:val="00F714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80B61"/>
    <w:rPr>
      <w:color w:val="808080"/>
    </w:rPr>
  </w:style>
  <w:style w:type="paragraph" w:styleId="Sprechblasentext">
    <w:name w:val="Balloon Text"/>
    <w:basedOn w:val="Standard"/>
    <w:link w:val="SprechblasentextZchn"/>
    <w:rsid w:val="00C80B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kopf%20phs%20fw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DECBA85E24B4FB37AB45D57119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D8889-B78D-49F7-B823-89341A4D35CC}"/>
      </w:docPartPr>
      <w:docPartBody>
        <w:p w:rsidR="001E0DAD" w:rsidRDefault="00A82A4E" w:rsidP="00A82A4E">
          <w:pPr>
            <w:pStyle w:val="537DECBA85E24B4FB37AB45D571194A59"/>
          </w:pPr>
          <w:r w:rsidRPr="00475857">
            <w:rPr>
              <w:rStyle w:val="Platzhaltertext"/>
              <w:rFonts w:ascii="Verdana" w:hAnsi="Verdana"/>
              <w:b w:val="0"/>
              <w:sz w:val="28"/>
              <w:szCs w:val="28"/>
            </w:rPr>
            <w:t>………………………………………</w:t>
          </w:r>
        </w:p>
      </w:docPartBody>
    </w:docPart>
    <w:docPart>
      <w:docPartPr>
        <w:name w:val="566A60D92ACB4E87AECF8EB1F13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2CBD2-99C4-4A47-B94C-8C4CE1836DFF}"/>
      </w:docPartPr>
      <w:docPartBody>
        <w:p w:rsidR="001E0DAD" w:rsidRDefault="00A82A4E" w:rsidP="00A82A4E">
          <w:pPr>
            <w:pStyle w:val="566A60D92ACB4E87AECF8EB1F138A8417"/>
          </w:pPr>
          <w:r w:rsidRPr="00475857">
            <w:rPr>
              <w:rStyle w:val="Platzhaltertext"/>
              <w:rFonts w:ascii="Verdana" w:hAnsi="Verdana"/>
              <w:b w:val="0"/>
              <w:sz w:val="28"/>
              <w:szCs w:val="28"/>
            </w:rPr>
            <w:t>……………………</w:t>
          </w:r>
        </w:p>
      </w:docPartBody>
    </w:docPart>
    <w:docPart>
      <w:docPartPr>
        <w:name w:val="567803C45CBA4E389D6EF70E861A3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E7D49-F7D4-4201-85C2-1576D7EF2C25}"/>
      </w:docPartPr>
      <w:docPartBody>
        <w:p w:rsidR="001E0DAD" w:rsidRDefault="00A82A4E" w:rsidP="00A82A4E">
          <w:pPr>
            <w:pStyle w:val="567803C45CBA4E389D6EF70E861A3EE86"/>
          </w:pPr>
          <w:r w:rsidRPr="00475857">
            <w:rPr>
              <w:rStyle w:val="Platzhaltertext"/>
              <w:rFonts w:ascii="Verdana" w:hAnsi="Verdana"/>
              <w:b w:val="0"/>
              <w:sz w:val="22"/>
              <w:szCs w:val="22"/>
            </w:rPr>
            <w:t>…………</w:t>
          </w:r>
        </w:p>
      </w:docPartBody>
    </w:docPart>
    <w:docPart>
      <w:docPartPr>
        <w:name w:val="A9687B8CE16E48FBB9EF05D9A8E09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24CC-033B-4484-A070-A8E0193EF2CE}"/>
      </w:docPartPr>
      <w:docPartBody>
        <w:p w:rsidR="001E0DAD" w:rsidRDefault="00A82A4E" w:rsidP="00A82A4E">
          <w:pPr>
            <w:pStyle w:val="A9687B8CE16E48FBB9EF05D9A8E09CDB6"/>
          </w:pPr>
          <w:r w:rsidRPr="00475857">
            <w:rPr>
              <w:rStyle w:val="Platzhaltertext"/>
              <w:rFonts w:ascii="Verdana" w:hAnsi="Verdana"/>
              <w:b w:val="0"/>
              <w:sz w:val="22"/>
              <w:szCs w:val="22"/>
            </w:rPr>
            <w:t>…………</w:t>
          </w:r>
        </w:p>
      </w:docPartBody>
    </w:docPart>
    <w:docPart>
      <w:docPartPr>
        <w:name w:val="14A4A5E2862A4FA8A0420CA148D4B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D0F96-46D9-4FAF-8D2A-66A698FE79B9}"/>
      </w:docPartPr>
      <w:docPartBody>
        <w:p w:rsidR="001E0DAD" w:rsidRDefault="00A82A4E" w:rsidP="00A82A4E">
          <w:pPr>
            <w:pStyle w:val="14A4A5E2862A4FA8A0420CA148D4B7F26"/>
          </w:pPr>
          <w:r w:rsidRPr="00475857">
            <w:rPr>
              <w:rStyle w:val="Platzhaltertext"/>
              <w:rFonts w:ascii="Verdana" w:hAnsi="Verdana"/>
              <w:b w:val="0"/>
              <w:sz w:val="22"/>
              <w:szCs w:val="22"/>
            </w:rPr>
            <w:t>…………</w:t>
          </w:r>
        </w:p>
      </w:docPartBody>
    </w:docPart>
    <w:docPart>
      <w:docPartPr>
        <w:name w:val="A01FD39D46E84A059FDB03A0BA581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5BF66-6587-45B4-B83B-B92591EB36C6}"/>
      </w:docPartPr>
      <w:docPartBody>
        <w:p w:rsidR="001E0DAD" w:rsidRDefault="00A82A4E" w:rsidP="00A82A4E">
          <w:pPr>
            <w:pStyle w:val="A01FD39D46E84A059FDB03A0BA58136A6"/>
          </w:pPr>
          <w:r w:rsidRPr="00475857">
            <w:rPr>
              <w:rStyle w:val="Platzhaltertext"/>
              <w:rFonts w:ascii="Verdana" w:hAnsi="Verdana"/>
              <w:b w:val="0"/>
              <w:sz w:val="22"/>
              <w:szCs w:val="22"/>
            </w:rPr>
            <w:t>…………</w:t>
          </w:r>
        </w:p>
      </w:docPartBody>
    </w:docPart>
    <w:docPart>
      <w:docPartPr>
        <w:name w:val="357E14DFB94A45E382B9AED74A176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88039-2E3F-4C82-BED3-16945A8D035B}"/>
      </w:docPartPr>
      <w:docPartBody>
        <w:p w:rsidR="001E0DAD" w:rsidRDefault="00A82A4E" w:rsidP="00A82A4E">
          <w:pPr>
            <w:pStyle w:val="357E14DFB94A45E382B9AED74A1760376"/>
          </w:pPr>
          <w:r w:rsidRPr="00475857">
            <w:rPr>
              <w:rStyle w:val="Platzhaltertext"/>
              <w:rFonts w:ascii="Verdana" w:hAnsi="Verdana"/>
              <w:b w:val="0"/>
              <w:sz w:val="22"/>
              <w:szCs w:val="22"/>
            </w:rPr>
            <w:t>…………</w:t>
          </w:r>
        </w:p>
      </w:docPartBody>
    </w:docPart>
    <w:docPart>
      <w:docPartPr>
        <w:name w:val="1AB8354BEC2344F99673FFEC4077F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04036-3659-4570-9E9A-A271D7C3554F}"/>
      </w:docPartPr>
      <w:docPartBody>
        <w:p w:rsidR="001E0DAD" w:rsidRDefault="00A82A4E" w:rsidP="00A82A4E">
          <w:pPr>
            <w:pStyle w:val="1AB8354BEC2344F99673FFEC4077F2DB5"/>
          </w:pPr>
          <w:r w:rsidRPr="00475857">
            <w:rPr>
              <w:rStyle w:val="Platzhaltertext"/>
              <w:rFonts w:ascii="Verdana" w:hAnsi="Verdana"/>
              <w:b w:val="0"/>
              <w:sz w:val="22"/>
              <w:szCs w:val="22"/>
            </w:rPr>
            <w:t>…………………………………</w:t>
          </w:r>
        </w:p>
      </w:docPartBody>
    </w:docPart>
    <w:docPart>
      <w:docPartPr>
        <w:name w:val="0DBDC847B12C4397AD2DF6D9D0CFC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75BF7-D6C2-4488-B9D4-BEEBE49869DA}"/>
      </w:docPartPr>
      <w:docPartBody>
        <w:p w:rsidR="001E0DAD" w:rsidRDefault="00A82A4E" w:rsidP="00A82A4E">
          <w:pPr>
            <w:pStyle w:val="0DBDC847B12C4397AD2DF6D9D0CFC4C55"/>
          </w:pPr>
          <w:r w:rsidRPr="00475857">
            <w:rPr>
              <w:rStyle w:val="Platzhaltertext"/>
              <w:rFonts w:ascii="Verdana" w:hAnsi="Verdana"/>
              <w:b w:val="0"/>
              <w:sz w:val="22"/>
              <w:szCs w:val="22"/>
            </w:rPr>
            <w:t>…………………………………</w:t>
          </w:r>
        </w:p>
      </w:docPartBody>
    </w:docPart>
    <w:docPart>
      <w:docPartPr>
        <w:name w:val="CDAE286A22174F29A686D2298BCB7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776D5-4645-4A45-873D-E64BC6DF863E}"/>
      </w:docPartPr>
      <w:docPartBody>
        <w:p w:rsidR="001E0DAD" w:rsidRDefault="00A82A4E" w:rsidP="00A82A4E">
          <w:pPr>
            <w:pStyle w:val="CDAE286A22174F29A686D2298BCB772C5"/>
          </w:pPr>
          <w:r w:rsidRPr="00475857">
            <w:rPr>
              <w:rStyle w:val="Platzhaltertext"/>
              <w:rFonts w:ascii="Verdana" w:hAnsi="Verdana"/>
              <w:b w:val="0"/>
              <w:sz w:val="22"/>
              <w:szCs w:val="22"/>
            </w:rPr>
            <w:t>Inhalte,</w:t>
          </w:r>
          <w:r>
            <w:rPr>
              <w:rStyle w:val="Platzhaltertext"/>
              <w:rFonts w:ascii="Verdana" w:hAnsi="Verdana"/>
              <w:b w:val="0"/>
              <w:sz w:val="22"/>
              <w:szCs w:val="22"/>
            </w:rPr>
            <w:t xml:space="preserve"> Schwerpunkte, Methoden, </w:t>
          </w:r>
          <w:r w:rsidRPr="00475857">
            <w:rPr>
              <w:rStyle w:val="Platzhaltertext"/>
              <w:rFonts w:ascii="Verdana" w:hAnsi="Verdana"/>
              <w:b w:val="0"/>
              <w:sz w:val="22"/>
              <w:szCs w:val="22"/>
            </w:rPr>
            <w:t>Rück</w:t>
          </w:r>
          <w:r>
            <w:rPr>
              <w:rStyle w:val="Platzhaltertext"/>
              <w:rFonts w:ascii="Verdana" w:hAnsi="Verdana"/>
              <w:b w:val="0"/>
              <w:sz w:val="22"/>
              <w:szCs w:val="22"/>
            </w:rPr>
            <w:t>meldungen der Teilnehmer/innen, …</w:t>
          </w:r>
          <w:r>
            <w:rPr>
              <w:rStyle w:val="Platzhaltertext"/>
              <w:rFonts w:ascii="Verdana" w:hAnsi="Verdana"/>
              <w:b w:val="0"/>
              <w:sz w:val="22"/>
              <w:szCs w:val="22"/>
            </w:rPr>
            <w:br/>
          </w:r>
          <w:r>
            <w:rPr>
              <w:rFonts w:ascii="Verdana" w:hAnsi="Verdana"/>
              <w:b w:val="0"/>
              <w:sz w:val="22"/>
              <w:szCs w:val="22"/>
            </w:rPr>
            <w:br/>
          </w:r>
          <w:r>
            <w:rPr>
              <w:rFonts w:ascii="Verdana" w:hAnsi="Verdana"/>
              <w:b w:val="0"/>
              <w:sz w:val="22"/>
              <w:szCs w:val="22"/>
            </w:rPr>
            <w:br/>
          </w:r>
          <w:r>
            <w:rPr>
              <w:rFonts w:ascii="Verdana" w:hAnsi="Verdana"/>
              <w:b w:val="0"/>
              <w:sz w:val="22"/>
              <w:szCs w:val="22"/>
            </w:rPr>
            <w:br/>
          </w:r>
          <w:r>
            <w:rPr>
              <w:rFonts w:ascii="Verdana" w:hAnsi="Verdana"/>
              <w:b w:val="0"/>
              <w:sz w:val="22"/>
              <w:szCs w:val="22"/>
            </w:rPr>
            <w:br/>
          </w:r>
          <w:r>
            <w:rPr>
              <w:rFonts w:ascii="Verdana" w:hAnsi="Verdana"/>
              <w:b w:val="0"/>
              <w:sz w:val="22"/>
              <w:szCs w:val="22"/>
            </w:rPr>
            <w:br/>
          </w:r>
          <w:r>
            <w:rPr>
              <w:rFonts w:ascii="Verdana" w:hAnsi="Verdana"/>
              <w:b w:val="0"/>
              <w:sz w:val="22"/>
              <w:szCs w:val="22"/>
            </w:rPr>
            <w:br/>
          </w:r>
          <w:r>
            <w:rPr>
              <w:rFonts w:ascii="Verdana" w:hAnsi="Verdana"/>
              <w:b w:val="0"/>
              <w:sz w:val="22"/>
              <w:szCs w:val="22"/>
            </w:rPr>
            <w:br/>
          </w:r>
        </w:p>
      </w:docPartBody>
    </w:docPart>
    <w:docPart>
      <w:docPartPr>
        <w:name w:val="DADE07D9E899465FB5093A44C1049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B231B-CD14-4EEB-B3C0-735D95D45A3D}"/>
      </w:docPartPr>
      <w:docPartBody>
        <w:p w:rsidR="001E0DAD" w:rsidRDefault="00A82A4E" w:rsidP="00A82A4E">
          <w:pPr>
            <w:pStyle w:val="DADE07D9E899465FB5093A44C1049E054"/>
          </w:pPr>
          <w:r w:rsidRPr="00475857">
            <w:rPr>
              <w:rStyle w:val="Platzhaltertext"/>
              <w:rFonts w:ascii="Verdana" w:hAnsi="Verdana"/>
              <w:b w:val="0"/>
              <w:sz w:val="22"/>
              <w:szCs w:val="22"/>
            </w:rPr>
            <w:t>z.B. Evaluation, Erhebungsdaten, Teilnehmer/innenbefragung, Stimmungsbild, Bemerkenswertes, …</w:t>
          </w:r>
          <w:r>
            <w:rPr>
              <w:rStyle w:val="Platzhaltertext"/>
              <w:rFonts w:ascii="Verdana" w:hAnsi="Verdana"/>
              <w:b w:val="0"/>
              <w:sz w:val="22"/>
              <w:szCs w:val="22"/>
            </w:rPr>
            <w:br/>
          </w:r>
          <w:r>
            <w:rPr>
              <w:rFonts w:ascii="Verdana" w:hAnsi="Verdana"/>
              <w:b w:val="0"/>
              <w:noProof/>
              <w:sz w:val="22"/>
              <w:szCs w:val="22"/>
              <w:lang w:val="de-AT" w:eastAsia="de-AT"/>
            </w:rPr>
            <w:br/>
          </w:r>
          <w:r>
            <w:rPr>
              <w:rFonts w:ascii="Verdana" w:hAnsi="Verdana"/>
              <w:b w:val="0"/>
              <w:noProof/>
              <w:sz w:val="22"/>
              <w:szCs w:val="22"/>
              <w:lang w:val="de-AT" w:eastAsia="de-AT"/>
            </w:rPr>
            <w:br/>
          </w:r>
          <w:r>
            <w:rPr>
              <w:rFonts w:ascii="Verdana" w:hAnsi="Verdana"/>
              <w:b w:val="0"/>
              <w:noProof/>
              <w:sz w:val="22"/>
              <w:szCs w:val="22"/>
              <w:lang w:val="de-AT" w:eastAsia="de-AT"/>
            </w:rPr>
            <w:br/>
          </w:r>
          <w:r>
            <w:rPr>
              <w:rFonts w:ascii="Verdana" w:hAnsi="Verdana"/>
              <w:b w:val="0"/>
              <w:noProof/>
              <w:sz w:val="22"/>
              <w:szCs w:val="22"/>
              <w:lang w:val="de-AT" w:eastAsia="de-AT"/>
            </w:rPr>
            <w:br/>
          </w:r>
          <w:r>
            <w:rPr>
              <w:rFonts w:ascii="Verdana" w:hAnsi="Verdana"/>
              <w:b w:val="0"/>
              <w:noProof/>
              <w:sz w:val="22"/>
              <w:szCs w:val="22"/>
              <w:lang w:val="de-AT" w:eastAsia="de-AT"/>
            </w:rPr>
            <w:br/>
          </w:r>
        </w:p>
      </w:docPartBody>
    </w:docPart>
    <w:docPart>
      <w:docPartPr>
        <w:name w:val="66C33BE5216E4B6483EA017A0A397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F11B2-7969-412D-9E2D-0F5DDD4867E4}"/>
      </w:docPartPr>
      <w:docPartBody>
        <w:p w:rsidR="001E0DAD" w:rsidRDefault="00A82A4E" w:rsidP="00A82A4E">
          <w:pPr>
            <w:pStyle w:val="66C33BE5216E4B6483EA017A0A3976D74"/>
          </w:pPr>
          <w:r w:rsidRPr="00475857">
            <w:rPr>
              <w:rStyle w:val="Platzhaltertext"/>
              <w:rFonts w:ascii="Verdana" w:hAnsi="Verdana"/>
              <w:b w:val="0"/>
              <w:sz w:val="22"/>
              <w:szCs w:val="22"/>
            </w:rPr>
            <w:t>……………</w:t>
          </w:r>
        </w:p>
      </w:docPartBody>
    </w:docPart>
    <w:docPart>
      <w:docPartPr>
        <w:name w:val="890C67D75C6A44D8B1EB479BBDE55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4A88-C8F8-4134-B560-92A5B3C556A6}"/>
      </w:docPartPr>
      <w:docPartBody>
        <w:p w:rsidR="002575E1" w:rsidRDefault="00AC295F" w:rsidP="00AC295F">
          <w:pPr>
            <w:pStyle w:val="890C67D75C6A44D8B1EB479BBDE5520C"/>
          </w:pPr>
          <w:r w:rsidRPr="00475857">
            <w:rPr>
              <w:rStyle w:val="Platzhaltertext"/>
              <w:rFonts w:ascii="Verdana" w:hAnsi="Verdana"/>
            </w:rPr>
            <w:t>…………</w:t>
          </w:r>
        </w:p>
      </w:docPartBody>
    </w:docPart>
    <w:docPart>
      <w:docPartPr>
        <w:name w:val="8B22DA90C60F42B6B9EC56F566F8B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0BA78-61F5-46A0-92F1-910A96250AFD}"/>
      </w:docPartPr>
      <w:docPartBody>
        <w:p w:rsidR="002575E1" w:rsidRDefault="00AC295F" w:rsidP="00AC295F">
          <w:pPr>
            <w:pStyle w:val="8B22DA90C60F42B6B9EC56F566F8BA90"/>
          </w:pPr>
          <w:r w:rsidRPr="00475857">
            <w:rPr>
              <w:rStyle w:val="Platzhaltertext"/>
              <w:rFonts w:ascii="Verdana" w:hAnsi="Verdana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dustria Soli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1C"/>
    <w:rsid w:val="000D41C6"/>
    <w:rsid w:val="001E0DAD"/>
    <w:rsid w:val="001F314F"/>
    <w:rsid w:val="00215927"/>
    <w:rsid w:val="002575E1"/>
    <w:rsid w:val="003219DC"/>
    <w:rsid w:val="00426BA7"/>
    <w:rsid w:val="005E6952"/>
    <w:rsid w:val="006F0E1C"/>
    <w:rsid w:val="00711CE6"/>
    <w:rsid w:val="007A6B26"/>
    <w:rsid w:val="0096156F"/>
    <w:rsid w:val="00A82A4E"/>
    <w:rsid w:val="00AC295F"/>
    <w:rsid w:val="00C7451C"/>
    <w:rsid w:val="00E671D8"/>
    <w:rsid w:val="00F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295F"/>
    <w:rPr>
      <w:color w:val="808080"/>
    </w:rPr>
  </w:style>
  <w:style w:type="paragraph" w:customStyle="1" w:styleId="537DECBA85E24B4FB37AB45D571194A59">
    <w:name w:val="537DECBA85E24B4FB37AB45D571194A59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566A60D92ACB4E87AECF8EB1F138A8417">
    <w:name w:val="566A60D92ACB4E87AECF8EB1F138A8417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567803C45CBA4E389D6EF70E861A3EE86">
    <w:name w:val="567803C45CBA4E389D6EF70E861A3EE86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A9687B8CE16E48FBB9EF05D9A8E09CDB6">
    <w:name w:val="A9687B8CE16E48FBB9EF05D9A8E09CDB6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14A4A5E2862A4FA8A0420CA148D4B7F26">
    <w:name w:val="14A4A5E2862A4FA8A0420CA148D4B7F26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A01FD39D46E84A059FDB03A0BA58136A6">
    <w:name w:val="A01FD39D46E84A059FDB03A0BA58136A6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357E14DFB94A45E382B9AED74A1760376">
    <w:name w:val="357E14DFB94A45E382B9AED74A1760376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1AB8354BEC2344F99673FFEC4077F2DB5">
    <w:name w:val="1AB8354BEC2344F99673FFEC4077F2DB5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0DBDC847B12C4397AD2DF6D9D0CFC4C55">
    <w:name w:val="0DBDC847B12C4397AD2DF6D9D0CFC4C55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CDAE286A22174F29A686D2298BCB772C5">
    <w:name w:val="CDAE286A22174F29A686D2298BCB772C5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DADE07D9E899465FB5093A44C1049E054">
    <w:name w:val="DADE07D9E899465FB5093A44C1049E054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66C33BE5216E4B6483EA017A0A3976D74">
    <w:name w:val="66C33BE5216E4B6483EA017A0A3976D74"/>
    <w:rsid w:val="00A82A4E"/>
    <w:pPr>
      <w:spacing w:after="0" w:line="240" w:lineRule="auto"/>
      <w:jc w:val="center"/>
    </w:pPr>
    <w:rPr>
      <w:rFonts w:ascii="Futura Lt BT" w:eastAsia="Times New Roman" w:hAnsi="Futura Lt BT" w:cs="Times New Roman"/>
      <w:b/>
      <w:bCs/>
      <w:sz w:val="32"/>
      <w:szCs w:val="32"/>
      <w:lang w:val="de-DE" w:eastAsia="de-DE"/>
    </w:rPr>
  </w:style>
  <w:style w:type="paragraph" w:customStyle="1" w:styleId="890C67D75C6A44D8B1EB479BBDE5520C">
    <w:name w:val="890C67D75C6A44D8B1EB479BBDE5520C"/>
    <w:rsid w:val="00AC295F"/>
    <w:pPr>
      <w:spacing w:after="160" w:line="259" w:lineRule="auto"/>
    </w:pPr>
  </w:style>
  <w:style w:type="paragraph" w:customStyle="1" w:styleId="8B22DA90C60F42B6B9EC56F566F8BA90">
    <w:name w:val="8B22DA90C60F42B6B9EC56F566F8BA90"/>
    <w:rsid w:val="00AC29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08D7-FE58-4607-B614-6F397753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phs fwb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Stark, Petra</cp:lastModifiedBy>
  <cp:revision>2</cp:revision>
  <dcterms:created xsi:type="dcterms:W3CDTF">2022-10-17T10:14:00Z</dcterms:created>
  <dcterms:modified xsi:type="dcterms:W3CDTF">2022-10-17T10:14:00Z</dcterms:modified>
</cp:coreProperties>
</file>