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0B" w:rsidRPr="00C563C5" w:rsidRDefault="008B1BB1" w:rsidP="008B1BB1">
      <w:pPr>
        <w:pStyle w:val="arial"/>
        <w:rPr>
          <w:rFonts w:ascii="Arial Narrow" w:hAnsi="Arial Narrow"/>
          <w:b w:val="0"/>
          <w:i/>
          <w:sz w:val="18"/>
          <w:szCs w:val="18"/>
        </w:rPr>
      </w:pPr>
      <w:r w:rsidRPr="001B144A">
        <w:rPr>
          <w:rFonts w:ascii="Arial Narrow" w:hAnsi="Arial Narrow"/>
          <w:sz w:val="36"/>
          <w:szCs w:val="36"/>
        </w:rPr>
        <w:t>UNTERSCHRIFTENLISTE</w:t>
      </w:r>
    </w:p>
    <w:p w:rsidR="00A60E0B" w:rsidRDefault="00A60E0B" w:rsidP="00A60E0B">
      <w:pPr>
        <w:pStyle w:val="arial"/>
        <w:jc w:val="left"/>
        <w:rPr>
          <w:rFonts w:ascii="Arial Narrow" w:hAnsi="Arial Narrow"/>
          <w:b w:val="0"/>
          <w:sz w:val="24"/>
          <w:szCs w:val="24"/>
        </w:rPr>
      </w:pPr>
    </w:p>
    <w:p w:rsidR="00A60E0B" w:rsidRPr="0060450B" w:rsidRDefault="00A60E0B" w:rsidP="009220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Titel der Veranstaltung</w:t>
      </w:r>
      <w:r w:rsidRPr="0060450B">
        <w:rPr>
          <w:rFonts w:ascii="Arial" w:hAnsi="Arial" w:cs="Arial"/>
          <w:b/>
        </w:rPr>
        <w:t xml:space="preserve">: </w:t>
      </w:r>
    </w:p>
    <w:p w:rsidR="00A60E0B" w:rsidRDefault="00A60E0B" w:rsidP="009220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PH</w:t>
      </w:r>
      <w:r w:rsidR="005E4CC6">
        <w:rPr>
          <w:rFonts w:ascii="Arial" w:hAnsi="Arial" w:cs="Arial"/>
          <w:b/>
        </w:rPr>
        <w:t>S-Verantwortliche/r</w:t>
      </w:r>
      <w:r>
        <w:rPr>
          <w:rFonts w:ascii="Arial" w:hAnsi="Arial" w:cs="Arial"/>
          <w:b/>
        </w:rPr>
        <w:t>:</w:t>
      </w:r>
    </w:p>
    <w:p w:rsidR="005E4CC6" w:rsidRPr="0060450B" w:rsidRDefault="005E4CC6" w:rsidP="009220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Nummer:</w:t>
      </w:r>
    </w:p>
    <w:p w:rsidR="00A60E0B" w:rsidRPr="0060450B" w:rsidRDefault="00A60E0B" w:rsidP="009220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 / </w:t>
      </w:r>
      <w:r w:rsidRPr="0060450B">
        <w:rPr>
          <w:rFonts w:ascii="Arial" w:hAnsi="Arial" w:cs="Arial"/>
          <w:b/>
        </w:rPr>
        <w:t xml:space="preserve">Zeit: </w:t>
      </w:r>
      <w:r w:rsidRPr="0060450B">
        <w:rPr>
          <w:rFonts w:ascii="Arial" w:hAnsi="Arial" w:cs="Arial"/>
          <w:b/>
        </w:rPr>
        <w:tab/>
      </w:r>
    </w:p>
    <w:p w:rsidR="00A60E0B" w:rsidRPr="0060450B" w:rsidRDefault="00A60E0B" w:rsidP="009220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 w:rsidRPr="0060450B">
        <w:rPr>
          <w:rFonts w:ascii="Arial" w:hAnsi="Arial" w:cs="Arial"/>
          <w:b/>
        </w:rPr>
        <w:t xml:space="preserve">Ort: </w:t>
      </w:r>
      <w:r w:rsidRPr="0060450B">
        <w:rPr>
          <w:rFonts w:ascii="Arial" w:hAnsi="Arial" w:cs="Arial"/>
          <w:b/>
        </w:rPr>
        <w:tab/>
      </w:r>
    </w:p>
    <w:p w:rsidR="00A60E0B" w:rsidRPr="0060450B" w:rsidRDefault="00A60E0B" w:rsidP="00A60E0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207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2551"/>
        <w:gridCol w:w="2410"/>
      </w:tblGrid>
      <w:tr w:rsidR="009220A3" w:rsidRPr="0060450B" w:rsidTr="009220A3">
        <w:trPr>
          <w:trHeight w:val="70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20A3" w:rsidRPr="00381A4B" w:rsidRDefault="009220A3" w:rsidP="00364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28"/>
                <w:szCs w:val="28"/>
              </w:rPr>
            </w:pPr>
            <w:r w:rsidRPr="00381A4B">
              <w:rPr>
                <w:rFonts w:ascii="Arial" w:hAnsi="Arial" w:cs="Arial"/>
                <w:b/>
                <w:iCs/>
                <w:color w:val="000000"/>
                <w:sz w:val="28"/>
                <w:szCs w:val="28"/>
              </w:rPr>
              <w:t>Nr.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D9D9D9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iCs/>
                <w:color w:val="000000"/>
                <w:sz w:val="28"/>
              </w:rPr>
            </w:pPr>
            <w:r w:rsidRPr="0060450B">
              <w:rPr>
                <w:rFonts w:ascii="Arial" w:hAnsi="Arial" w:cs="Arial"/>
                <w:b/>
                <w:iCs/>
                <w:color w:val="000000"/>
                <w:sz w:val="28"/>
              </w:rPr>
              <w:t>Vor- und Zuname / Stammschule</w:t>
            </w:r>
          </w:p>
          <w:p w:rsidR="009220A3" w:rsidRPr="0060450B" w:rsidRDefault="009220A3" w:rsidP="00364CD2">
            <w:pPr>
              <w:pStyle w:val="berschrift3"/>
              <w:rPr>
                <w:bCs w:val="0"/>
                <w:iCs/>
                <w:sz w:val="28"/>
              </w:rPr>
            </w:pPr>
            <w:r w:rsidRPr="0060450B">
              <w:rPr>
                <w:b w:val="0"/>
                <w:iCs/>
                <w:sz w:val="20"/>
              </w:rPr>
              <w:t>(Blockbuchstaben)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D9D9D9"/>
            <w:vAlign w:val="center"/>
          </w:tcPr>
          <w:p w:rsidR="009220A3" w:rsidRPr="0060450B" w:rsidRDefault="009220A3" w:rsidP="00364CD2">
            <w:pPr>
              <w:pStyle w:val="berschrift3"/>
              <w:rPr>
                <w:bCs w:val="0"/>
                <w:iCs/>
                <w:sz w:val="28"/>
              </w:rPr>
            </w:pPr>
            <w:r>
              <w:rPr>
                <w:bCs w:val="0"/>
                <w:iCs/>
                <w:sz w:val="28"/>
              </w:rPr>
              <w:t>Matrikelnummer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9D9D9"/>
            <w:vAlign w:val="center"/>
          </w:tcPr>
          <w:p w:rsidR="009220A3" w:rsidRPr="0060450B" w:rsidRDefault="009220A3" w:rsidP="00364CD2">
            <w:pPr>
              <w:pStyle w:val="berschrift3"/>
              <w:rPr>
                <w:bCs w:val="0"/>
                <w:iCs/>
                <w:sz w:val="28"/>
              </w:rPr>
            </w:pPr>
            <w:r w:rsidRPr="0060450B">
              <w:rPr>
                <w:bCs w:val="0"/>
                <w:iCs/>
                <w:sz w:val="28"/>
              </w:rPr>
              <w:t>Unterschrift</w:t>
            </w:r>
          </w:p>
        </w:tc>
      </w:tr>
      <w:tr w:rsidR="009220A3" w:rsidRPr="0060450B" w:rsidTr="009220A3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81A4B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20A3" w:rsidRPr="0060450B" w:rsidTr="009220A3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20A3" w:rsidRPr="0060450B" w:rsidTr="009220A3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20A3" w:rsidRPr="0060450B" w:rsidTr="009220A3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20A3" w:rsidRPr="0060450B" w:rsidTr="009220A3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20A3" w:rsidRPr="0060450B" w:rsidTr="009220A3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20A3" w:rsidRPr="0060450B" w:rsidTr="009220A3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EC10F7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20A3" w:rsidRPr="0060450B" w:rsidTr="009220A3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20A3" w:rsidRPr="0060450B" w:rsidTr="009220A3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20A3" w:rsidRPr="0060450B" w:rsidTr="009220A3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20A3" w:rsidRPr="0060450B" w:rsidTr="009220A3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it-IT"/>
              </w:rPr>
              <w:t>11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9220A3" w:rsidRPr="0060450B" w:rsidTr="009220A3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20A3" w:rsidRPr="0060450B" w:rsidTr="009220A3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20A3" w:rsidRPr="0060450B" w:rsidTr="009220A3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  <w:t>14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9220A3" w:rsidRPr="0060450B" w:rsidTr="009220A3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  <w:t>15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A60E0B" w:rsidRDefault="00A60E0B" w:rsidP="00A60E0B">
      <w:pPr>
        <w:pStyle w:val="arial"/>
        <w:spacing w:after="60"/>
        <w:jc w:val="left"/>
        <w:rPr>
          <w:rFonts w:ascii="Arial Narrow" w:hAnsi="Arial Narrow"/>
          <w:sz w:val="16"/>
          <w:szCs w:val="16"/>
        </w:rPr>
      </w:pPr>
    </w:p>
    <w:p w:rsidR="00A60E0B" w:rsidRDefault="00A60E0B" w:rsidP="00A60E0B">
      <w:pPr>
        <w:pStyle w:val="arial"/>
        <w:spacing w:after="60"/>
        <w:jc w:val="lef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Seite 1</w:t>
      </w:r>
      <w:bookmarkStart w:id="0" w:name="_GoBack"/>
      <w:bookmarkEnd w:id="0"/>
    </w:p>
    <w:p w:rsidR="00946489" w:rsidRPr="00C563C5" w:rsidRDefault="00946489" w:rsidP="00946489">
      <w:pPr>
        <w:pStyle w:val="arial"/>
        <w:rPr>
          <w:rFonts w:ascii="Arial Narrow" w:hAnsi="Arial Narrow"/>
          <w:b w:val="0"/>
          <w:i/>
          <w:sz w:val="18"/>
          <w:szCs w:val="18"/>
        </w:rPr>
      </w:pPr>
      <w:r w:rsidRPr="001B144A">
        <w:rPr>
          <w:rFonts w:ascii="Arial Narrow" w:hAnsi="Arial Narrow"/>
          <w:sz w:val="36"/>
          <w:szCs w:val="36"/>
        </w:rPr>
        <w:lastRenderedPageBreak/>
        <w:t>UNTERSCHRIFTENLISTE</w:t>
      </w:r>
    </w:p>
    <w:p w:rsidR="00A60E0B" w:rsidRDefault="00A60E0B" w:rsidP="00A60E0B">
      <w:pPr>
        <w:pStyle w:val="arial"/>
        <w:jc w:val="left"/>
        <w:rPr>
          <w:rFonts w:ascii="Arial Narrow" w:hAnsi="Arial Narrow"/>
          <w:b w:val="0"/>
          <w:sz w:val="24"/>
          <w:szCs w:val="24"/>
        </w:rPr>
      </w:pPr>
    </w:p>
    <w:p w:rsidR="00A60E0B" w:rsidRPr="0060450B" w:rsidRDefault="00A60E0B" w:rsidP="00A60E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Titel der Veranstaltung</w:t>
      </w:r>
      <w:r w:rsidRPr="0060450B">
        <w:rPr>
          <w:rFonts w:ascii="Arial" w:hAnsi="Arial" w:cs="Arial"/>
          <w:b/>
        </w:rPr>
        <w:t xml:space="preserve">: </w:t>
      </w:r>
    </w:p>
    <w:p w:rsidR="00A60E0B" w:rsidRDefault="005E4CC6" w:rsidP="00A60E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PHS-Verantwortliche/r</w:t>
      </w:r>
      <w:r w:rsidR="00A60E0B">
        <w:rPr>
          <w:rFonts w:ascii="Arial" w:hAnsi="Arial" w:cs="Arial"/>
          <w:b/>
        </w:rPr>
        <w:t>:</w:t>
      </w:r>
    </w:p>
    <w:p w:rsidR="005E4CC6" w:rsidRPr="0060450B" w:rsidRDefault="005E4CC6" w:rsidP="00A60E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Nummer:</w:t>
      </w:r>
    </w:p>
    <w:p w:rsidR="00A60E0B" w:rsidRPr="0060450B" w:rsidRDefault="00A60E0B" w:rsidP="00A60E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 / Zeit:</w:t>
      </w:r>
      <w:r w:rsidRPr="0060450B">
        <w:rPr>
          <w:rFonts w:ascii="Arial" w:hAnsi="Arial" w:cs="Arial"/>
          <w:b/>
        </w:rPr>
        <w:t xml:space="preserve"> </w:t>
      </w:r>
      <w:r w:rsidRPr="0060450B">
        <w:rPr>
          <w:rFonts w:ascii="Arial" w:hAnsi="Arial" w:cs="Arial"/>
          <w:b/>
        </w:rPr>
        <w:tab/>
      </w:r>
    </w:p>
    <w:p w:rsidR="00A60E0B" w:rsidRPr="0060450B" w:rsidRDefault="00A60E0B" w:rsidP="00A60E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60450B">
        <w:rPr>
          <w:rFonts w:ascii="Arial" w:hAnsi="Arial" w:cs="Arial"/>
          <w:b/>
        </w:rPr>
        <w:t xml:space="preserve">Ort: </w:t>
      </w:r>
      <w:r w:rsidRPr="0060450B">
        <w:rPr>
          <w:rFonts w:ascii="Arial" w:hAnsi="Arial" w:cs="Arial"/>
          <w:b/>
        </w:rPr>
        <w:tab/>
      </w:r>
    </w:p>
    <w:p w:rsidR="009220A3" w:rsidRDefault="009220A3" w:rsidP="00A60E0B">
      <w:pPr>
        <w:pStyle w:val="arial"/>
        <w:spacing w:after="60"/>
        <w:jc w:val="left"/>
        <w:rPr>
          <w:rFonts w:ascii="Arial Narrow" w:hAnsi="Arial Narrow"/>
          <w:sz w:val="16"/>
          <w:szCs w:val="16"/>
        </w:rPr>
      </w:pPr>
    </w:p>
    <w:tbl>
      <w:tblPr>
        <w:tblW w:w="10207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2551"/>
        <w:gridCol w:w="2410"/>
      </w:tblGrid>
      <w:tr w:rsidR="009220A3" w:rsidRPr="0060450B" w:rsidTr="00BE65E9">
        <w:trPr>
          <w:trHeight w:val="70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20A3" w:rsidRPr="00381A4B" w:rsidRDefault="009220A3" w:rsidP="00BE6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28"/>
                <w:szCs w:val="28"/>
              </w:rPr>
            </w:pPr>
            <w:r w:rsidRPr="00381A4B">
              <w:rPr>
                <w:rFonts w:ascii="Arial" w:hAnsi="Arial" w:cs="Arial"/>
                <w:b/>
                <w:iCs/>
                <w:color w:val="000000"/>
                <w:sz w:val="28"/>
                <w:szCs w:val="28"/>
              </w:rPr>
              <w:t>Nr.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D9D9D9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iCs/>
                <w:color w:val="000000"/>
                <w:sz w:val="28"/>
              </w:rPr>
            </w:pPr>
            <w:r w:rsidRPr="0060450B">
              <w:rPr>
                <w:rFonts w:ascii="Arial" w:hAnsi="Arial" w:cs="Arial"/>
                <w:b/>
                <w:iCs/>
                <w:color w:val="000000"/>
                <w:sz w:val="28"/>
              </w:rPr>
              <w:t>Vor- und Zuname / Stammschule</w:t>
            </w:r>
          </w:p>
          <w:p w:rsidR="009220A3" w:rsidRPr="0060450B" w:rsidRDefault="009220A3" w:rsidP="00BE65E9">
            <w:pPr>
              <w:pStyle w:val="berschrift3"/>
              <w:rPr>
                <w:bCs w:val="0"/>
                <w:iCs/>
                <w:sz w:val="28"/>
              </w:rPr>
            </w:pPr>
            <w:r w:rsidRPr="0060450B">
              <w:rPr>
                <w:b w:val="0"/>
                <w:iCs/>
                <w:sz w:val="20"/>
              </w:rPr>
              <w:t>(Blockbuchstaben)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D9D9D9"/>
            <w:vAlign w:val="center"/>
          </w:tcPr>
          <w:p w:rsidR="009220A3" w:rsidRPr="0060450B" w:rsidRDefault="009220A3" w:rsidP="00BE65E9">
            <w:pPr>
              <w:pStyle w:val="berschrift3"/>
              <w:rPr>
                <w:bCs w:val="0"/>
                <w:iCs/>
                <w:sz w:val="28"/>
              </w:rPr>
            </w:pPr>
            <w:r>
              <w:rPr>
                <w:bCs w:val="0"/>
                <w:iCs/>
                <w:sz w:val="28"/>
              </w:rPr>
              <w:t>Matrikelnummer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9D9D9"/>
            <w:vAlign w:val="center"/>
          </w:tcPr>
          <w:p w:rsidR="009220A3" w:rsidRPr="0060450B" w:rsidRDefault="009220A3" w:rsidP="00BE65E9">
            <w:pPr>
              <w:pStyle w:val="berschrift3"/>
              <w:rPr>
                <w:bCs w:val="0"/>
                <w:iCs/>
                <w:sz w:val="28"/>
              </w:rPr>
            </w:pPr>
            <w:r w:rsidRPr="0060450B">
              <w:rPr>
                <w:bCs w:val="0"/>
                <w:iCs/>
                <w:sz w:val="28"/>
              </w:rPr>
              <w:t>Unterschrift</w:t>
            </w:r>
          </w:p>
        </w:tc>
      </w:tr>
      <w:tr w:rsidR="009220A3" w:rsidRPr="0060450B" w:rsidTr="00BE65E9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81A4B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20A3" w:rsidRPr="0060450B" w:rsidTr="00BE65E9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20A3" w:rsidRPr="0060450B" w:rsidTr="00BE65E9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20A3" w:rsidRPr="0060450B" w:rsidTr="00BE65E9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20A3" w:rsidRPr="0060450B" w:rsidTr="00BE65E9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20A3" w:rsidRPr="0060450B" w:rsidTr="00BE65E9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20A3" w:rsidRPr="0060450B" w:rsidTr="00BE65E9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20A3" w:rsidRPr="0060450B" w:rsidTr="00BE65E9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20A3" w:rsidRPr="0060450B" w:rsidTr="00BE65E9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20A3" w:rsidRPr="0060450B" w:rsidTr="00BE65E9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20A3" w:rsidRPr="0060450B" w:rsidTr="00BE65E9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it-IT"/>
              </w:rPr>
              <w:t>26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9220A3" w:rsidRPr="0060450B" w:rsidTr="00BE65E9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20A3" w:rsidRPr="0060450B" w:rsidTr="00BE65E9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20A3" w:rsidRPr="0060450B" w:rsidTr="00BE65E9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  <w:t>29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9220A3" w:rsidRPr="0060450B" w:rsidTr="00BE65E9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9220A3" w:rsidRPr="00381A4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  <w:t>30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551" w:type="dxa"/>
            <w:shd w:val="solid" w:color="FFFFFF" w:fill="auto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9220A3" w:rsidRPr="0060450B" w:rsidRDefault="009220A3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9220A3" w:rsidRPr="00620CBB" w:rsidRDefault="009220A3" w:rsidP="00A60E0B">
      <w:pPr>
        <w:pStyle w:val="arial"/>
        <w:spacing w:after="60"/>
        <w:jc w:val="left"/>
        <w:rPr>
          <w:rFonts w:ascii="Arial Narrow" w:hAnsi="Arial Narrow"/>
          <w:sz w:val="16"/>
          <w:szCs w:val="16"/>
        </w:rPr>
      </w:pPr>
    </w:p>
    <w:p w:rsidR="005F2BB5" w:rsidRPr="00620CBB" w:rsidRDefault="00A60E0B" w:rsidP="00A60E0B">
      <w:pPr>
        <w:pStyle w:val="arial"/>
        <w:spacing w:after="60"/>
        <w:jc w:val="left"/>
        <w:rPr>
          <w:rFonts w:ascii="Arial Narrow" w:hAnsi="Arial Narrow"/>
          <w:sz w:val="16"/>
          <w:szCs w:val="16"/>
        </w:rPr>
      </w:pPr>
      <w:r w:rsidRPr="00620CBB">
        <w:rPr>
          <w:rFonts w:ascii="Arial Narrow" w:hAnsi="Arial Narrow"/>
          <w:sz w:val="16"/>
          <w:szCs w:val="16"/>
        </w:rPr>
        <w:t>Seite 2</w:t>
      </w:r>
    </w:p>
    <w:sectPr w:rsidR="005F2BB5" w:rsidRPr="00620CBB" w:rsidSect="00AA399D">
      <w:headerReference w:type="default" r:id="rId7"/>
      <w:footerReference w:type="default" r:id="rId8"/>
      <w:pgSz w:w="11906" w:h="16838"/>
      <w:pgMar w:top="1134" w:right="851" w:bottom="102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05" w:rsidRDefault="00741B05">
      <w:r>
        <w:separator/>
      </w:r>
    </w:p>
  </w:endnote>
  <w:endnote w:type="continuationSeparator" w:id="0">
    <w:p w:rsidR="00741B05" w:rsidRDefault="0074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dustria Soli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99D" w:rsidRPr="00046607" w:rsidRDefault="00AA399D" w:rsidP="00AA399D">
    <w:pPr>
      <w:pBdr>
        <w:top w:val="single" w:sz="4" w:space="1" w:color="4F81BD"/>
      </w:pBdr>
      <w:rPr>
        <w:rFonts w:ascii="Arial" w:hAnsi="Arial" w:cs="Arial"/>
        <w:sz w:val="14"/>
        <w:szCs w:val="14"/>
      </w:rPr>
    </w:pPr>
    <w:bookmarkStart w:id="1" w:name="OLE_LINK1"/>
    <w:bookmarkStart w:id="2" w:name="OLE_LINK2"/>
    <w:r w:rsidRPr="00046607">
      <w:rPr>
        <w:rFonts w:ascii="Arial" w:hAnsi="Arial" w:cs="Arial"/>
        <w:sz w:val="14"/>
        <w:szCs w:val="14"/>
      </w:rPr>
      <w:t>Speicherdatum:</w:t>
    </w:r>
    <w:r w:rsidR="00620CBB">
      <w:rPr>
        <w:rFonts w:ascii="Arial" w:hAnsi="Arial" w:cs="Arial"/>
        <w:sz w:val="14"/>
        <w:szCs w:val="14"/>
      </w:rPr>
      <w:t xml:space="preserve"> </w:t>
    </w:r>
    <w:r w:rsidR="006347C8">
      <w:rPr>
        <w:rFonts w:ascii="Arial" w:hAnsi="Arial" w:cs="Arial"/>
        <w:sz w:val="14"/>
        <w:szCs w:val="14"/>
      </w:rPr>
      <w:t>23..02.2022</w:t>
    </w:r>
  </w:p>
  <w:bookmarkEnd w:id="1"/>
  <w:bookmarkEnd w:id="2"/>
  <w:p w:rsidR="00AA399D" w:rsidRDefault="00AA399D" w:rsidP="00CA20F8">
    <w:pPr>
      <w:pStyle w:val="Fuzeile"/>
    </w:pPr>
  </w:p>
  <w:p w:rsidR="00F65AEC" w:rsidRDefault="00F65A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05" w:rsidRDefault="00741B05">
      <w:r>
        <w:separator/>
      </w:r>
    </w:p>
  </w:footnote>
  <w:footnote w:type="continuationSeparator" w:id="0">
    <w:p w:rsidR="00741B05" w:rsidRDefault="00741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E1" w:rsidRDefault="006347C8" w:rsidP="005819E1">
    <w:pPr>
      <w:ind w:right="2409"/>
      <w:rPr>
        <w:rFonts w:ascii="Verdana" w:hAnsi="Verdana"/>
        <w:b/>
        <w:color w:val="808080"/>
        <w:sz w:val="18"/>
        <w:szCs w:val="18"/>
      </w:rPr>
    </w:pPr>
    <w:r>
      <w:rPr>
        <w:rFonts w:ascii="Verdana" w:hAnsi="Verdana"/>
        <w:noProof/>
        <w:color w:val="808080"/>
        <w:sz w:val="18"/>
        <w:szCs w:val="18"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478280" cy="764540"/>
          <wp:effectExtent l="0" t="0" r="7620" b="0"/>
          <wp:wrapTight wrapText="bothSides">
            <wp:wrapPolygon edited="0">
              <wp:start x="0" y="0"/>
              <wp:lineTo x="0" y="20990"/>
              <wp:lineTo x="21433" y="20990"/>
              <wp:lineTo x="2143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20_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19E1">
      <w:rPr>
        <w:rFonts w:ascii="Verdana" w:hAnsi="Verdana"/>
        <w:b/>
        <w:color w:val="808080"/>
        <w:sz w:val="18"/>
        <w:szCs w:val="18"/>
      </w:rPr>
      <w:t>Pädagogische Hochschule Salzburg</w:t>
    </w:r>
    <w:r>
      <w:rPr>
        <w:rFonts w:ascii="Verdana" w:hAnsi="Verdana"/>
        <w:b/>
        <w:color w:val="808080"/>
        <w:sz w:val="18"/>
        <w:szCs w:val="18"/>
      </w:rPr>
      <w:t xml:space="preserve"> Stefan Zweig</w:t>
    </w:r>
  </w:p>
  <w:p w:rsidR="005819E1" w:rsidRDefault="005819E1" w:rsidP="005819E1">
    <w:pPr>
      <w:pStyle w:val="Kopfzeile"/>
      <w:tabs>
        <w:tab w:val="left" w:pos="284"/>
        <w:tab w:val="right" w:pos="6663"/>
      </w:tabs>
      <w:ind w:right="2409"/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color w:val="808080"/>
        <w:sz w:val="18"/>
        <w:szCs w:val="18"/>
      </w:rPr>
      <w:t>Institute f. Fort- u. Weiterbildung</w:t>
    </w:r>
  </w:p>
  <w:p w:rsidR="005819E1" w:rsidRDefault="006347C8" w:rsidP="005819E1">
    <w:pPr>
      <w:pStyle w:val="Kopfzeile"/>
      <w:tabs>
        <w:tab w:val="left" w:pos="284"/>
      </w:tabs>
      <w:ind w:right="-4"/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color w:val="808080"/>
        <w:sz w:val="18"/>
        <w:szCs w:val="18"/>
      </w:rPr>
      <w:t>Akademiestraße 23-25,</w:t>
    </w:r>
    <w:r w:rsidRPr="006347C8">
      <w:rPr>
        <w:rFonts w:ascii="Verdana" w:hAnsi="Verdana"/>
        <w:color w:val="808080"/>
        <w:sz w:val="18"/>
        <w:szCs w:val="18"/>
      </w:rPr>
      <w:t xml:space="preserve"> 5020 Salzburg</w:t>
    </w:r>
  </w:p>
  <w:p w:rsidR="005819E1" w:rsidRDefault="005819E1" w:rsidP="005819E1">
    <w:pPr>
      <w:pStyle w:val="Kopfzeile"/>
      <w:tabs>
        <w:tab w:val="left" w:pos="0"/>
        <w:tab w:val="left" w:pos="284"/>
        <w:tab w:val="left" w:pos="1134"/>
      </w:tabs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color w:val="808080"/>
        <w:sz w:val="18"/>
        <w:szCs w:val="18"/>
      </w:rPr>
      <w:sym w:font="Wingdings" w:char="F028"/>
    </w:r>
    <w:r>
      <w:rPr>
        <w:rFonts w:ascii="Verdana" w:hAnsi="Verdana"/>
        <w:color w:val="808080"/>
        <w:sz w:val="18"/>
        <w:szCs w:val="18"/>
      </w:rPr>
      <w:t xml:space="preserve"> 0662-6388-</w:t>
    </w:r>
    <w:r w:rsidR="006347C8">
      <w:rPr>
        <w:rFonts w:ascii="Verdana" w:hAnsi="Verdana"/>
        <w:color w:val="808080"/>
        <w:sz w:val="18"/>
        <w:szCs w:val="18"/>
      </w:rPr>
      <w:t>0</w:t>
    </w:r>
    <w:r>
      <w:rPr>
        <w:rFonts w:ascii="Verdana" w:hAnsi="Verdana"/>
        <w:color w:val="808080"/>
        <w:sz w:val="18"/>
        <w:szCs w:val="18"/>
      </w:rPr>
      <w:t xml:space="preserve">, </w:t>
    </w:r>
    <w:r>
      <w:rPr>
        <w:rFonts w:ascii="Verdana" w:hAnsi="Verdana"/>
        <w:color w:val="808080"/>
        <w:sz w:val="18"/>
        <w:szCs w:val="18"/>
      </w:rPr>
      <w:sym w:font="Wingdings" w:char="F038"/>
    </w:r>
    <w:r>
      <w:rPr>
        <w:rFonts w:ascii="Verdana" w:hAnsi="Verdana"/>
        <w:color w:val="808080"/>
        <w:sz w:val="18"/>
        <w:szCs w:val="18"/>
      </w:rPr>
      <w:t xml:space="preserve"> www.phsalzburg.at</w:t>
    </w:r>
  </w:p>
  <w:p w:rsidR="0028532C" w:rsidRPr="00F24AF9" w:rsidRDefault="0028532C" w:rsidP="008B1BB1">
    <w:pPr>
      <w:ind w:right="2409"/>
      <w:rPr>
        <w:rFonts w:ascii="Verdana" w:hAnsi="Verdana"/>
        <w:color w:val="BFBFBF"/>
        <w:sz w:val="18"/>
        <w:szCs w:val="18"/>
      </w:rPr>
    </w:pPr>
  </w:p>
  <w:p w:rsidR="00F65AEC" w:rsidRDefault="00F65AE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7.2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" o:bullet="t">
        <v:imagedata r:id="rId1" o:title="" cropbottom="-6809f"/>
        <o:lock v:ext="edit" aspectratio="f"/>
      </v:shape>
    </w:pict>
  </w:numPicBullet>
  <w:abstractNum w:abstractNumId="0" w15:restartNumberingAfterBreak="0">
    <w:nsid w:val="1FB9458C"/>
    <w:multiLevelType w:val="hybridMultilevel"/>
    <w:tmpl w:val="77821CB4"/>
    <w:lvl w:ilvl="0" w:tplc="6D8870E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0B"/>
    <w:rsid w:val="00025839"/>
    <w:rsid w:val="00044760"/>
    <w:rsid w:val="000C3D3B"/>
    <w:rsid w:val="000D31FB"/>
    <w:rsid w:val="00170705"/>
    <w:rsid w:val="001B144A"/>
    <w:rsid w:val="001C409D"/>
    <w:rsid w:val="001E4CCE"/>
    <w:rsid w:val="002011B3"/>
    <w:rsid w:val="0028532C"/>
    <w:rsid w:val="00325930"/>
    <w:rsid w:val="003644EA"/>
    <w:rsid w:val="00364CD2"/>
    <w:rsid w:val="003733A6"/>
    <w:rsid w:val="004957E0"/>
    <w:rsid w:val="004C7D28"/>
    <w:rsid w:val="004E6D94"/>
    <w:rsid w:val="0052365F"/>
    <w:rsid w:val="00547257"/>
    <w:rsid w:val="005819E1"/>
    <w:rsid w:val="005970D5"/>
    <w:rsid w:val="005B689D"/>
    <w:rsid w:val="005E4CC6"/>
    <w:rsid w:val="005F2BB5"/>
    <w:rsid w:val="00620CBB"/>
    <w:rsid w:val="006347C8"/>
    <w:rsid w:val="00741B05"/>
    <w:rsid w:val="007B066D"/>
    <w:rsid w:val="007D7EDE"/>
    <w:rsid w:val="00863AD8"/>
    <w:rsid w:val="008B1BB1"/>
    <w:rsid w:val="009220A3"/>
    <w:rsid w:val="00946489"/>
    <w:rsid w:val="00A60E0B"/>
    <w:rsid w:val="00A91E74"/>
    <w:rsid w:val="00AA399D"/>
    <w:rsid w:val="00AC19E3"/>
    <w:rsid w:val="00B810B2"/>
    <w:rsid w:val="00BD1CB5"/>
    <w:rsid w:val="00BE65E9"/>
    <w:rsid w:val="00CA20F8"/>
    <w:rsid w:val="00CB54AF"/>
    <w:rsid w:val="00E9719F"/>
    <w:rsid w:val="00EC10F7"/>
    <w:rsid w:val="00EF1AF1"/>
    <w:rsid w:val="00F15ADF"/>
    <w:rsid w:val="00F31777"/>
    <w:rsid w:val="00F56C46"/>
    <w:rsid w:val="00F65AEC"/>
    <w:rsid w:val="00F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CEEAE8-36DB-48C1-8738-5F185B81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0E0B"/>
    <w:rPr>
      <w:rFonts w:ascii="Futura Lt BT" w:hAnsi="Futura Lt BT"/>
      <w:sz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A60E0B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F2B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2BB5"/>
    <w:pPr>
      <w:tabs>
        <w:tab w:val="center" w:pos="4536"/>
        <w:tab w:val="right" w:pos="9072"/>
      </w:tabs>
    </w:pPr>
  </w:style>
  <w:style w:type="paragraph" w:customStyle="1" w:styleId="Kopfberschrift">
    <w:name w:val="KopfÜberschrift"/>
    <w:basedOn w:val="Standard"/>
    <w:rsid w:val="005F2BB5"/>
    <w:pPr>
      <w:keepNext/>
    </w:pPr>
    <w:rPr>
      <w:rFonts w:ascii="Industria Solid" w:hAnsi="Industria Solid"/>
      <w:caps/>
      <w:color w:val="000000"/>
      <w:spacing w:val="16"/>
      <w:sz w:val="48"/>
    </w:rPr>
  </w:style>
  <w:style w:type="character" w:styleId="Hyperlink">
    <w:name w:val="Hyperlink"/>
    <w:rsid w:val="00B810B2"/>
    <w:rPr>
      <w:color w:val="0000FF"/>
      <w:u w:val="single"/>
    </w:rPr>
  </w:style>
  <w:style w:type="paragraph" w:customStyle="1" w:styleId="arial">
    <w:name w:val="arial"/>
    <w:basedOn w:val="Kopfzeile"/>
    <w:rsid w:val="00A60E0B"/>
    <w:pPr>
      <w:tabs>
        <w:tab w:val="clear" w:pos="4536"/>
        <w:tab w:val="clear" w:pos="9072"/>
      </w:tabs>
      <w:jc w:val="center"/>
    </w:pPr>
    <w:rPr>
      <w:b/>
      <w:bCs/>
      <w:sz w:val="32"/>
      <w:szCs w:val="32"/>
    </w:rPr>
  </w:style>
  <w:style w:type="character" w:customStyle="1" w:styleId="berschrift3Zchn">
    <w:name w:val="Überschrift 3 Zchn"/>
    <w:link w:val="berschrift3"/>
    <w:rsid w:val="00A60E0B"/>
    <w:rPr>
      <w:rFonts w:ascii="Arial" w:hAnsi="Arial" w:cs="Arial"/>
      <w:b/>
      <w:bCs/>
      <w:color w:val="000000"/>
      <w:sz w:val="32"/>
      <w:lang w:val="de-DE" w:eastAsia="de-DE" w:bidi="ar-SA"/>
    </w:rPr>
  </w:style>
  <w:style w:type="character" w:customStyle="1" w:styleId="KopfzeileZchn">
    <w:name w:val="Kopfzeile Zchn"/>
    <w:link w:val="Kopfzeile"/>
    <w:uiPriority w:val="99"/>
    <w:rsid w:val="007D7EDE"/>
    <w:rPr>
      <w:rFonts w:ascii="Futura Lt BT" w:hAnsi="Futura Lt BT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briefkopf%20phs%20fw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phs fwb</Template>
  <TotalTime>0</TotalTime>
  <Pages>2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Stark, Petra</cp:lastModifiedBy>
  <cp:revision>2</cp:revision>
  <dcterms:created xsi:type="dcterms:W3CDTF">2022-02-23T11:50:00Z</dcterms:created>
  <dcterms:modified xsi:type="dcterms:W3CDTF">2022-02-23T11:50:00Z</dcterms:modified>
</cp:coreProperties>
</file>