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58F1" w14:textId="77777777" w:rsidR="003241B8" w:rsidRPr="00475857" w:rsidRDefault="003241B8" w:rsidP="003241B8">
      <w:pPr>
        <w:rPr>
          <w:rFonts w:ascii="Verdana" w:hAnsi="Verdana"/>
        </w:rPr>
      </w:pPr>
    </w:p>
    <w:p w14:paraId="3FECFE27" w14:textId="77777777" w:rsidR="003241B8" w:rsidRPr="00475857" w:rsidRDefault="00311CB0" w:rsidP="009F2F01">
      <w:pPr>
        <w:spacing w:before="240" w:after="240"/>
        <w:jc w:val="center"/>
        <w:rPr>
          <w:rFonts w:ascii="Verdana" w:hAnsi="Verdana"/>
          <w:b/>
        </w:rPr>
      </w:pPr>
      <w:r w:rsidRPr="00475857">
        <w:rPr>
          <w:rFonts w:ascii="Verdana" w:hAnsi="Verdana"/>
          <w:b/>
        </w:rPr>
        <w:t>VERANSTALTUNGSBERICHT</w:t>
      </w:r>
      <w:r w:rsidR="00C50338">
        <w:rPr>
          <w:rFonts w:ascii="Verdana" w:hAnsi="Verdana"/>
          <w:b/>
        </w:rPr>
        <w:t xml:space="preserve"> – </w:t>
      </w:r>
      <w:r w:rsidR="00236A1A">
        <w:rPr>
          <w:rFonts w:ascii="Verdana" w:hAnsi="Verdana"/>
          <w:b/>
        </w:rPr>
        <w:t>Mehrteilige Veranstaltungen</w:t>
      </w:r>
    </w:p>
    <w:p w14:paraId="01DEE787" w14:textId="77777777" w:rsidR="001A609C" w:rsidRPr="00475857" w:rsidRDefault="001A609C" w:rsidP="003241B8">
      <w:pPr>
        <w:rPr>
          <w:rFonts w:ascii="Verdana" w:hAnsi="Verdana"/>
          <w:sz w:val="20"/>
          <w:szCs w:val="20"/>
        </w:rPr>
      </w:pPr>
    </w:p>
    <w:tbl>
      <w:tblPr>
        <w:tblW w:w="10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440"/>
        <w:gridCol w:w="686"/>
        <w:gridCol w:w="1626"/>
        <w:gridCol w:w="567"/>
        <w:gridCol w:w="2389"/>
      </w:tblGrid>
      <w:tr w:rsidR="003241B8" w:rsidRPr="00475857" w14:paraId="70D483DF" w14:textId="77777777" w:rsidTr="00070DE2">
        <w:trPr>
          <w:cantSplit/>
          <w:trHeight w:val="843"/>
        </w:trPr>
        <w:tc>
          <w:tcPr>
            <w:tcW w:w="7580" w:type="dxa"/>
            <w:gridSpan w:val="5"/>
            <w:shd w:val="clear" w:color="auto" w:fill="D9D9D9" w:themeFill="background1" w:themeFillShade="D9"/>
          </w:tcPr>
          <w:p w14:paraId="5F64D2D9" w14:textId="77777777" w:rsidR="00292D5D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Veranstaltungstitel:</w:t>
            </w:r>
          </w:p>
          <w:p w14:paraId="39F9C080" w14:textId="2B866F17" w:rsidR="00C80B61" w:rsidRPr="00475857" w:rsidRDefault="008E798C" w:rsidP="007028D1">
            <w:pPr>
              <w:pStyle w:val="arial"/>
              <w:spacing w:before="120" w:after="12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  <w:sdt>
              <w:sdtPr>
                <w:rPr>
                  <w:rFonts w:ascii="Verdana" w:hAnsi="Verdana"/>
                  <w:b w:val="0"/>
                  <w:sz w:val="25"/>
                  <w:szCs w:val="25"/>
                </w:rPr>
                <w:id w:val="1358388454"/>
                <w:placeholder>
                  <w:docPart w:val="537DECBA85E24B4FB37AB45D571194A5"/>
                </w:placeholder>
                <w:showingPlcHdr/>
                <w:text/>
              </w:sdtPr>
              <w:sdtEndPr/>
              <w:sdtContent>
                <w:r w:rsidR="007028D1" w:rsidRPr="00BD0199">
                  <w:rPr>
                    <w:rStyle w:val="Platzhaltertext"/>
                    <w:rFonts w:ascii="Verdana" w:hAnsi="Verdana"/>
                    <w:b w:val="0"/>
                    <w:color w:val="BFBFBF" w:themeColor="background1" w:themeShade="BF"/>
                    <w:sz w:val="28"/>
                    <w:szCs w:val="28"/>
                  </w:rPr>
                  <w:t>………………………………………</w:t>
                </w:r>
              </w:sdtContent>
            </w:sdt>
          </w:p>
        </w:tc>
        <w:tc>
          <w:tcPr>
            <w:tcW w:w="2956" w:type="dxa"/>
            <w:gridSpan w:val="2"/>
            <w:shd w:val="clear" w:color="auto" w:fill="D9D9D9" w:themeFill="background1" w:themeFillShade="D9"/>
          </w:tcPr>
          <w:p w14:paraId="3D5ACE09" w14:textId="77777777" w:rsidR="00D47BB1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 w:rsidRPr="00475857"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Veranstaltungsnummer:</w:t>
            </w:r>
          </w:p>
          <w:sdt>
            <w:sdtPr>
              <w:rPr>
                <w:rFonts w:ascii="Verdana" w:hAnsi="Verdana"/>
                <w:b w:val="0"/>
                <w:noProof/>
                <w:sz w:val="25"/>
                <w:szCs w:val="25"/>
                <w:lang w:val="de-AT" w:eastAsia="de-AT"/>
              </w:rPr>
              <w:id w:val="-182983204"/>
              <w:placeholder>
                <w:docPart w:val="566A60D92ACB4E87AECF8EB1F138A841"/>
              </w:placeholder>
              <w:showingPlcHdr/>
              <w:text/>
            </w:sdtPr>
            <w:sdtEndPr/>
            <w:sdtContent>
              <w:p w14:paraId="5F9EF972" w14:textId="77777777" w:rsidR="00C80B61" w:rsidRPr="00475857" w:rsidRDefault="007028D1" w:rsidP="007028D1">
                <w:pPr>
                  <w:pStyle w:val="arial"/>
                  <w:spacing w:before="120" w:after="120"/>
                  <w:jc w:val="left"/>
                  <w:rPr>
                    <w:rFonts w:ascii="Verdana" w:hAnsi="Verdana"/>
                    <w:b w:val="0"/>
                    <w:noProof/>
                    <w:sz w:val="28"/>
                    <w:szCs w:val="28"/>
                    <w:lang w:val="de-AT" w:eastAsia="de-AT"/>
                  </w:rPr>
                </w:pPr>
                <w:r w:rsidRPr="003277F8">
                  <w:rPr>
                    <w:rStyle w:val="Platzhaltertext"/>
                    <w:rFonts w:ascii="Verdana" w:hAnsi="Verdana"/>
                    <w:b w:val="0"/>
                    <w:color w:val="BFBFBF" w:themeColor="background1" w:themeShade="BF"/>
                    <w:sz w:val="28"/>
                    <w:szCs w:val="28"/>
                  </w:rPr>
                  <w:t>……………………</w:t>
                </w:r>
              </w:p>
            </w:sdtContent>
          </w:sdt>
        </w:tc>
      </w:tr>
      <w:tr w:rsidR="00C50338" w:rsidRPr="00475857" w14:paraId="54C1C3FD" w14:textId="77777777" w:rsidTr="00C67A3B">
        <w:trPr>
          <w:trHeight w:val="801"/>
        </w:trPr>
        <w:tc>
          <w:tcPr>
            <w:tcW w:w="1701" w:type="dxa"/>
          </w:tcPr>
          <w:p w14:paraId="23D3ECB6" w14:textId="77777777" w:rsidR="00C50338" w:rsidRPr="00BD0199" w:rsidRDefault="00C50338" w:rsidP="00E25AAE">
            <w:pPr>
              <w:pStyle w:val="arial"/>
              <w:spacing w:before="4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D0199">
              <w:rPr>
                <w:rFonts w:ascii="Verdana" w:hAnsi="Verdana"/>
                <w:sz w:val="20"/>
                <w:szCs w:val="20"/>
              </w:rPr>
              <w:t>Datum:</w:t>
            </w:r>
          </w:p>
          <w:sdt>
            <w:sdtPr>
              <w:rPr>
                <w:rFonts w:ascii="Verdana" w:hAnsi="Verdana"/>
                <w:sz w:val="22"/>
                <w:szCs w:val="22"/>
                <w:lang w:val="de-DE" w:eastAsia="de-DE"/>
              </w:rPr>
              <w:id w:val="-1885469488"/>
              <w:placeholder>
                <w:docPart w:val="50B2DACAAEAB4FA280E505EBF5BF87D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42CCEC6" w14:textId="77777777" w:rsidR="00292D5D" w:rsidRPr="00BD0199" w:rsidRDefault="007028D1" w:rsidP="00292D5D">
                <w:pPr>
                  <w:spacing w:before="40" w:line="360" w:lineRule="auto"/>
                  <w:rPr>
                    <w:lang w:val="de-DE" w:eastAsia="de-DE"/>
                  </w:rPr>
                </w:pPr>
                <w:r w:rsidRPr="00263077">
                  <w:rPr>
                    <w:rFonts w:ascii="Verdana" w:hAnsi="Verdana"/>
                    <w:color w:val="D9D9D9" w:themeColor="background1" w:themeShade="D9"/>
                    <w:sz w:val="22"/>
                    <w:szCs w:val="22"/>
                    <w:lang w:val="de-DE" w:eastAsia="de-DE"/>
                  </w:rPr>
                  <w:t>………………</w:t>
                </w:r>
              </w:p>
            </w:sdtContent>
          </w:sdt>
          <w:sdt>
            <w:sdtPr>
              <w:rPr>
                <w:rFonts w:ascii="Verdana" w:hAnsi="Verdana"/>
                <w:sz w:val="22"/>
                <w:szCs w:val="22"/>
                <w:lang w:val="de-DE" w:eastAsia="de-DE"/>
              </w:rPr>
              <w:id w:val="1823549554"/>
              <w:placeholder>
                <w:docPart w:val="AE9E877BB139499FBC82C6EE3A4C6540"/>
              </w:placeholder>
              <w:showingPlcHdr/>
              <w:date w:fullDate="2019-04-1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6052E71" w14:textId="77777777" w:rsidR="00292D5D" w:rsidRPr="00BD0199" w:rsidRDefault="007028D1" w:rsidP="00292D5D">
                <w:pPr>
                  <w:spacing w:before="40" w:line="360" w:lineRule="auto"/>
                  <w:rPr>
                    <w:lang w:val="de-DE" w:eastAsia="de-DE"/>
                  </w:rPr>
                </w:pPr>
                <w:r w:rsidRPr="00263077">
                  <w:rPr>
                    <w:rFonts w:ascii="Verdana" w:hAnsi="Verdana"/>
                    <w:color w:val="D9D9D9" w:themeColor="background1" w:themeShade="D9"/>
                    <w:sz w:val="22"/>
                    <w:szCs w:val="22"/>
                    <w:lang w:val="de-DE" w:eastAsia="de-DE"/>
                  </w:rPr>
                  <w:t>………………</w:t>
                </w:r>
              </w:p>
            </w:sdtContent>
          </w:sdt>
          <w:sdt>
            <w:sdtPr>
              <w:rPr>
                <w:rFonts w:ascii="Verdana" w:hAnsi="Verdana"/>
                <w:sz w:val="22"/>
                <w:szCs w:val="22"/>
                <w:lang w:val="de-DE" w:eastAsia="de-DE"/>
              </w:rPr>
              <w:id w:val="-644507800"/>
              <w:placeholder>
                <w:docPart w:val="A26F5D3AAFC84E659DB37275BD53C095"/>
              </w:placeholder>
              <w:showingPlcHdr/>
              <w:date w:fullDate="2019-04-0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5FD3547B" w14:textId="77777777" w:rsidR="00247AE9" w:rsidRPr="00BD0199" w:rsidRDefault="007028D1" w:rsidP="007028D1">
                <w:pPr>
                  <w:spacing w:before="40" w:line="360" w:lineRule="auto"/>
                  <w:rPr>
                    <w:lang w:val="de-DE" w:eastAsia="de-DE"/>
                  </w:rPr>
                </w:pPr>
                <w:r w:rsidRPr="00263077">
                  <w:rPr>
                    <w:rFonts w:ascii="Verdana" w:hAnsi="Verdana"/>
                    <w:color w:val="D9D9D9" w:themeColor="background1" w:themeShade="D9"/>
                    <w:sz w:val="22"/>
                    <w:szCs w:val="22"/>
                    <w:lang w:val="de-DE" w:eastAsia="de-DE"/>
                  </w:rPr>
                  <w:t>………………</w:t>
                </w:r>
              </w:p>
            </w:sdtContent>
          </w:sdt>
        </w:tc>
        <w:tc>
          <w:tcPr>
            <w:tcW w:w="2127" w:type="dxa"/>
          </w:tcPr>
          <w:p w14:paraId="495CCBB3" w14:textId="77777777" w:rsidR="00C50338" w:rsidRDefault="00C50338" w:rsidP="00E25AAE">
            <w:pPr>
              <w:pStyle w:val="arial"/>
              <w:spacing w:before="4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 xml:space="preserve">eginn – </w:t>
            </w:r>
            <w:r w:rsidRPr="00475857">
              <w:rPr>
                <w:rFonts w:ascii="Verdana" w:hAnsi="Verdana"/>
                <w:sz w:val="20"/>
                <w:szCs w:val="20"/>
              </w:rPr>
              <w:t>Ende:</w:t>
            </w:r>
          </w:p>
          <w:p w14:paraId="07FF63C7" w14:textId="77777777" w:rsidR="00E25AAE" w:rsidRPr="00CB7FC9" w:rsidRDefault="008E798C" w:rsidP="00E25AAE">
            <w:pPr>
              <w:pStyle w:val="arial"/>
              <w:spacing w:before="40" w:line="360" w:lineRule="auto"/>
              <w:jc w:val="left"/>
              <w:rPr>
                <w:rFonts w:ascii="Verdana" w:hAnsi="Verdana"/>
                <w:b w:val="0"/>
                <w:sz w:val="22"/>
                <w:szCs w:val="22"/>
                <w:lang w:val="en-US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  <w:lang w:val="en-US"/>
                </w:rPr>
                <w:id w:val="-753438946"/>
                <w:placeholder>
                  <w:docPart w:val="1D981600B0574526A52CFE8C084DCDA8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…………</w:t>
                </w:r>
              </w:sdtContent>
            </w:sdt>
            <w:r w:rsidR="00E25AAE" w:rsidRPr="00CB7FC9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</w:t>
            </w:r>
            <w:r w:rsidR="00E25AAE" w:rsidRPr="00CB7FC9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  <w:r w:rsidR="00E25AAE" w:rsidRPr="00CB7FC9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90788967"/>
                <w:placeholder>
                  <w:docPart w:val="226766A59155453D9066DF0B50525017"/>
                </w:placeholder>
                <w:showingPlcHdr/>
                <w:text/>
              </w:sdtPr>
              <w:sdtEndPr/>
              <w:sdtContent>
                <w:r w:rsidR="007028D1" w:rsidRPr="00CB7FC9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  <w:lang w:val="en-US"/>
                  </w:rPr>
                  <w:t>…………</w:t>
                </w:r>
              </w:sdtContent>
            </w:sdt>
            <w:r w:rsidR="00E25AAE" w:rsidRPr="00CB7FC9">
              <w:rPr>
                <w:rFonts w:ascii="Verdana" w:hAnsi="Verdana"/>
                <w:b w:val="0"/>
                <w:sz w:val="22"/>
                <w:szCs w:val="22"/>
                <w:lang w:val="en-US"/>
              </w:rPr>
              <w:br/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  <w:lang w:val="en-US"/>
                </w:rPr>
                <w:id w:val="11606454"/>
                <w:placeholder>
                  <w:docPart w:val="0E2B51E476B141F185631864F7B2455C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…………</w:t>
                </w:r>
              </w:sdtContent>
            </w:sdt>
            <w:r w:rsidR="00E25AAE" w:rsidRPr="00CB7FC9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</w:t>
            </w:r>
            <w:r w:rsidR="00E25AAE" w:rsidRPr="00CB7FC9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  <w:r w:rsidR="00E25AAE" w:rsidRPr="00CB7FC9">
              <w:rPr>
                <w:rFonts w:ascii="Verdana" w:hAnsi="Verdana"/>
                <w:b w:val="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  <w:lang w:val="en-US"/>
                </w:rPr>
                <w:id w:val="11606455"/>
                <w:placeholder>
                  <w:docPart w:val="DA93757C9B6D4EB1B2E41949E4F3FFF2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…………</w:t>
                </w:r>
              </w:sdtContent>
            </w:sdt>
          </w:p>
          <w:p w14:paraId="6BA38349" w14:textId="77777777" w:rsidR="00E25AAE" w:rsidRPr="00475857" w:rsidRDefault="008E798C" w:rsidP="007028D1">
            <w:pPr>
              <w:pStyle w:val="arial"/>
              <w:spacing w:before="4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456"/>
                <w:placeholder>
                  <w:docPart w:val="74E8610254794D078F628594DB83A5BE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…………</w:t>
                </w:r>
              </w:sdtContent>
            </w:sdt>
            <w:r w:rsidR="00E25AAE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E25AAE">
              <w:rPr>
                <w:rFonts w:ascii="Verdana" w:hAnsi="Verdana"/>
                <w:sz w:val="20"/>
                <w:szCs w:val="20"/>
              </w:rPr>
              <w:t>–</w:t>
            </w:r>
            <w:r w:rsidR="00E25AAE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457"/>
                <w:placeholder>
                  <w:docPart w:val="375BE955039C477EA0A70970513B5AF3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…………</w:t>
                </w:r>
              </w:sdtContent>
            </w:sdt>
          </w:p>
        </w:tc>
        <w:tc>
          <w:tcPr>
            <w:tcW w:w="2126" w:type="dxa"/>
            <w:gridSpan w:val="2"/>
          </w:tcPr>
          <w:p w14:paraId="7AF077FC" w14:textId="77777777" w:rsidR="00AA2D97" w:rsidRDefault="00C50338" w:rsidP="00AA2D97">
            <w:pPr>
              <w:pStyle w:val="arial"/>
              <w:spacing w:before="4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anwesende</w:t>
            </w:r>
            <w:r w:rsidRPr="004758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5AAE">
              <w:rPr>
                <w:rFonts w:ascii="Verdana" w:hAnsi="Verdana"/>
                <w:sz w:val="20"/>
                <w:szCs w:val="20"/>
              </w:rPr>
              <w:t>TN:</w:t>
            </w:r>
          </w:p>
          <w:p w14:paraId="7637F11C" w14:textId="77777777" w:rsidR="00E25AAE" w:rsidRDefault="008E798C" w:rsidP="00E25AAE">
            <w:pPr>
              <w:pStyle w:val="arial"/>
              <w:spacing w:line="360" w:lineRule="auto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458"/>
                <w:placeholder>
                  <w:docPart w:val="CA1B0229678540ADB7EFF21E324D0471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  <w:p w14:paraId="5B29B508" w14:textId="77777777" w:rsidR="00E25AAE" w:rsidRDefault="008E798C" w:rsidP="00E25AAE">
            <w:pPr>
              <w:pStyle w:val="arial"/>
              <w:spacing w:line="360" w:lineRule="auto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459"/>
                <w:placeholder>
                  <w:docPart w:val="A227FD27B6864755A2FA2E1B8063DF34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  <w:p w14:paraId="6A12E977" w14:textId="77777777" w:rsidR="00C50338" w:rsidRPr="00475857" w:rsidRDefault="008E798C" w:rsidP="007028D1">
            <w:pPr>
              <w:pStyle w:val="arial"/>
              <w:spacing w:before="40" w:line="360" w:lineRule="auto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460"/>
                <w:placeholder>
                  <w:docPart w:val="519FE4C6A354439E9729EE6D3A95DB14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2193" w:type="dxa"/>
            <w:gridSpan w:val="2"/>
          </w:tcPr>
          <w:p w14:paraId="72937A35" w14:textId="77777777" w:rsidR="00E25AAE" w:rsidRDefault="00C50338" w:rsidP="00AA2D97">
            <w:pPr>
              <w:pStyle w:val="arial"/>
              <w:spacing w:before="4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angemeldete </w:t>
            </w:r>
            <w:r w:rsidR="00E25AAE">
              <w:rPr>
                <w:rFonts w:ascii="Verdana" w:hAnsi="Verdana"/>
                <w:sz w:val="20"/>
                <w:szCs w:val="20"/>
              </w:rPr>
              <w:t>TN:</w:t>
            </w:r>
          </w:p>
          <w:p w14:paraId="1EC42663" w14:textId="77777777" w:rsidR="00236A1A" w:rsidRDefault="008E798C" w:rsidP="00236A1A">
            <w:pPr>
              <w:pStyle w:val="arial"/>
              <w:spacing w:line="360" w:lineRule="auto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643"/>
                <w:placeholder>
                  <w:docPart w:val="25931CE324F64397A3CB006E2AEBC988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  <w:p w14:paraId="6601636D" w14:textId="77777777" w:rsidR="00236A1A" w:rsidRDefault="008E798C" w:rsidP="00236A1A">
            <w:pPr>
              <w:pStyle w:val="arial"/>
              <w:spacing w:line="360" w:lineRule="auto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644"/>
                <w:placeholder>
                  <w:docPart w:val="28484E08E4D847E1A4FF0D820F82FEBB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  <w:p w14:paraId="5E504707" w14:textId="77777777" w:rsidR="00C50338" w:rsidRPr="00475857" w:rsidRDefault="008E798C" w:rsidP="007028D1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606645"/>
                <w:placeholder>
                  <w:docPart w:val="D44CE6DD82214D74B644E633AA86BF1F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2389" w:type="dxa"/>
          </w:tcPr>
          <w:p w14:paraId="48C1D01A" w14:textId="77777777" w:rsidR="00AA2D97" w:rsidRDefault="00C50338" w:rsidP="00306DD8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 xml:space="preserve">Einheiten </w:t>
            </w:r>
            <w:r w:rsidR="00E25AAE">
              <w:rPr>
                <w:rFonts w:ascii="Verdana" w:hAnsi="Verdana"/>
                <w:sz w:val="20"/>
                <w:szCs w:val="20"/>
              </w:rPr>
              <w:t xml:space="preserve">gesamt </w:t>
            </w:r>
            <w:r w:rsidRPr="00475857">
              <w:rPr>
                <w:rFonts w:ascii="Verdana" w:hAnsi="Verdana"/>
                <w:sz w:val="20"/>
                <w:szCs w:val="20"/>
              </w:rPr>
              <w:t>(UE) für die TN:</w:t>
            </w:r>
          </w:p>
          <w:p w14:paraId="4E595940" w14:textId="77777777" w:rsidR="00C50338" w:rsidRPr="00306DD8" w:rsidRDefault="008E798C" w:rsidP="007028D1">
            <w:pPr>
              <w:pStyle w:val="arial"/>
              <w:spacing w:before="120"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-695623571"/>
                <w:placeholder>
                  <w:docPart w:val="37B69AC82D584C7FB12D6A96D2FFA5E2"/>
                </w:placeholder>
                <w:showingPlcHdr/>
                <w:text/>
              </w:sdtPr>
              <w:sdtEndPr/>
              <w:sdtContent>
                <w:r w:rsidR="007028D1"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3241B8" w:rsidRPr="00475857" w14:paraId="5D544C5F" w14:textId="77777777" w:rsidTr="005F1491">
        <w:trPr>
          <w:cantSplit/>
          <w:trHeight w:val="513"/>
        </w:trPr>
        <w:tc>
          <w:tcPr>
            <w:tcW w:w="10536" w:type="dxa"/>
            <w:gridSpan w:val="7"/>
          </w:tcPr>
          <w:p w14:paraId="2888B5A6" w14:textId="77777777" w:rsidR="00D47BB1" w:rsidRPr="00475857" w:rsidRDefault="00D47BB1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Veranstaltungsleiter</w:t>
            </w:r>
            <w:r w:rsidR="00ED36D5">
              <w:rPr>
                <w:rFonts w:ascii="Verdana" w:hAnsi="Verdana"/>
                <w:sz w:val="20"/>
                <w:szCs w:val="20"/>
              </w:rPr>
              <w:t>_</w:t>
            </w:r>
            <w:r w:rsidRPr="00475857">
              <w:rPr>
                <w:rFonts w:ascii="Verdana" w:hAnsi="Verdana"/>
                <w:sz w:val="20"/>
                <w:szCs w:val="20"/>
              </w:rPr>
              <w:t>in:</w:t>
            </w: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1015341869"/>
              <w:placeholder>
                <w:docPart w:val="1AB8354BEC2344F99673FFEC4077F2DB"/>
              </w:placeholder>
              <w:showingPlcHdr/>
              <w:text/>
            </w:sdtPr>
            <w:sdtEndPr/>
            <w:sdtContent>
              <w:p w14:paraId="1FAD7AFF" w14:textId="77777777" w:rsidR="003241B8" w:rsidRPr="00475857" w:rsidRDefault="007028D1" w:rsidP="007028D1">
                <w:pPr>
                  <w:pStyle w:val="arial"/>
                  <w:spacing w:before="40" w:after="120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F324D7" w:rsidRPr="00475857" w14:paraId="2B600C2B" w14:textId="77777777" w:rsidTr="005F1491">
        <w:trPr>
          <w:cantSplit/>
          <w:trHeight w:val="513"/>
        </w:trPr>
        <w:tc>
          <w:tcPr>
            <w:tcW w:w="10536" w:type="dxa"/>
            <w:gridSpan w:val="7"/>
          </w:tcPr>
          <w:p w14:paraId="0602BA26" w14:textId="77777777" w:rsidR="00D47BB1" w:rsidRPr="00475857" w:rsidRDefault="00F324D7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Referent</w:t>
            </w:r>
            <w:r w:rsidR="00ED36D5">
              <w:rPr>
                <w:rFonts w:ascii="Verdana" w:hAnsi="Verdana"/>
                <w:sz w:val="20"/>
                <w:szCs w:val="20"/>
              </w:rPr>
              <w:t>_</w:t>
            </w:r>
            <w:r w:rsidRPr="00475857">
              <w:rPr>
                <w:rFonts w:ascii="Verdana" w:hAnsi="Verdana"/>
                <w:sz w:val="20"/>
                <w:szCs w:val="20"/>
              </w:rPr>
              <w:t>in</w:t>
            </w:r>
            <w:r w:rsidR="00E25AAE">
              <w:rPr>
                <w:rFonts w:ascii="Verdana" w:hAnsi="Verdana"/>
                <w:sz w:val="20"/>
                <w:szCs w:val="20"/>
              </w:rPr>
              <w:t>nen</w:t>
            </w:r>
            <w:r w:rsidRPr="00475857"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-1338774481"/>
              <w:placeholder>
                <w:docPart w:val="0DBDC847B12C4397AD2DF6D9D0CFC4C5"/>
              </w:placeholder>
              <w:showingPlcHdr/>
              <w:text/>
            </w:sdtPr>
            <w:sdtEndPr/>
            <w:sdtContent>
              <w:p w14:paraId="31ABEAEB" w14:textId="77777777" w:rsidR="00F324D7" w:rsidRPr="00475857" w:rsidRDefault="007028D1" w:rsidP="007028D1">
                <w:pPr>
                  <w:pStyle w:val="arial"/>
                  <w:spacing w:before="40" w:after="120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E25AAE" w:rsidRPr="00475857" w14:paraId="658C5898" w14:textId="77777777" w:rsidTr="00C929DF">
        <w:trPr>
          <w:cantSplit/>
          <w:trHeight w:val="1644"/>
        </w:trPr>
        <w:tc>
          <w:tcPr>
            <w:tcW w:w="10536" w:type="dxa"/>
            <w:gridSpan w:val="7"/>
          </w:tcPr>
          <w:p w14:paraId="1EBF9C73" w14:textId="77777777" w:rsidR="00E25AAE" w:rsidRPr="00475857" w:rsidRDefault="00E25AAE" w:rsidP="006E21B6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Veranstaltungsbericht</w:t>
            </w:r>
            <w:r w:rsidRPr="00475857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E25AAE">
              <w:rPr>
                <w:rFonts w:ascii="Verdana" w:hAnsi="Verdana"/>
                <w:sz w:val="20"/>
                <w:szCs w:val="20"/>
              </w:rPr>
              <w:t>Teil 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75857">
              <w:rPr>
                <w:rFonts w:ascii="Verdana" w:hAnsi="Verdana"/>
                <w:b w:val="0"/>
                <w:sz w:val="20"/>
                <w:szCs w:val="20"/>
              </w:rPr>
              <w:t>(</w:t>
            </w:r>
            <w:r w:rsidR="00ED36D5">
              <w:rPr>
                <w:rFonts w:ascii="Verdana" w:hAnsi="Verdana"/>
                <w:b w:val="0"/>
                <w:sz w:val="20"/>
                <w:szCs w:val="20"/>
              </w:rPr>
              <w:t xml:space="preserve">Inhalte, Schwerpunkte, </w:t>
            </w:r>
            <w:r w:rsidRPr="00475857">
              <w:rPr>
                <w:rFonts w:ascii="Verdana" w:hAnsi="Verdana"/>
                <w:b w:val="0"/>
                <w:sz w:val="20"/>
                <w:szCs w:val="20"/>
              </w:rPr>
              <w:t>ev. schriftliches Programm beilegen):</w:t>
            </w: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-1573183475"/>
              <w:placeholder>
                <w:docPart w:val="192FCDB6E1144992B8D41E20A33A24F0"/>
              </w:placeholder>
              <w:showingPlcHdr/>
              <w:text w:multiLine="1"/>
            </w:sdtPr>
            <w:sdtEndPr/>
            <w:sdtContent>
              <w:p w14:paraId="37E19E8D" w14:textId="77777777" w:rsidR="00070DE2" w:rsidRPr="00F2558D" w:rsidRDefault="007028D1" w:rsidP="007028D1">
                <w:pPr>
                  <w:pStyle w:val="arial"/>
                  <w:spacing w:after="120"/>
                  <w:jc w:val="left"/>
                  <w:rPr>
                    <w:rFonts w:ascii="Verdana" w:hAnsi="Verdana"/>
                    <w:bCs w:val="0"/>
                    <w:sz w:val="22"/>
                    <w:szCs w:val="22"/>
                    <w:lang w:val="de-AT" w:eastAsia="de-AT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E25AAE" w:rsidRPr="00475857" w14:paraId="49403A00" w14:textId="77777777" w:rsidTr="00C929DF">
        <w:trPr>
          <w:cantSplit/>
          <w:trHeight w:val="1418"/>
        </w:trPr>
        <w:tc>
          <w:tcPr>
            <w:tcW w:w="10536" w:type="dxa"/>
            <w:gridSpan w:val="7"/>
          </w:tcPr>
          <w:p w14:paraId="542FA319" w14:textId="77777777" w:rsidR="00E25AAE" w:rsidRPr="00475857" w:rsidRDefault="00E25AAE" w:rsidP="006E21B6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Transfer</w:t>
            </w:r>
            <w:r w:rsidR="00236A1A">
              <w:rPr>
                <w:rFonts w:ascii="Verdana" w:hAnsi="Verdana"/>
                <w:sz w:val="20"/>
                <w:szCs w:val="20"/>
              </w:rPr>
              <w:t>leistung am Standort – in der Praxis:</w:t>
            </w: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1939488087"/>
              <w:placeholder>
                <w:docPart w:val="BCB8D37A7E584BB081E4B5E148A4AAE6"/>
              </w:placeholder>
              <w:showingPlcHdr/>
              <w:text/>
            </w:sdtPr>
            <w:sdtEndPr/>
            <w:sdtContent>
              <w:p w14:paraId="4290D4CB" w14:textId="77777777" w:rsidR="00E25AAE" w:rsidRPr="00F2558D" w:rsidRDefault="007028D1" w:rsidP="007028D1">
                <w:pPr>
                  <w:pStyle w:val="arial"/>
                  <w:spacing w:before="40" w:after="120"/>
                  <w:jc w:val="left"/>
                  <w:rPr>
                    <w:rFonts w:ascii="Verdana" w:hAnsi="Verdana"/>
                    <w:bCs w:val="0"/>
                    <w:sz w:val="22"/>
                    <w:szCs w:val="22"/>
                    <w:lang w:val="de-AT" w:eastAsia="de-AT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241B8" w:rsidRPr="00475857" w14:paraId="7E8CB15A" w14:textId="77777777" w:rsidTr="00C929DF">
        <w:trPr>
          <w:cantSplit/>
          <w:trHeight w:val="1644"/>
        </w:trPr>
        <w:tc>
          <w:tcPr>
            <w:tcW w:w="10536" w:type="dxa"/>
            <w:gridSpan w:val="7"/>
          </w:tcPr>
          <w:p w14:paraId="3FFDEC10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Veranstaltungsbericht</w:t>
            </w:r>
            <w:r w:rsidRPr="00475857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E25AAE">
              <w:rPr>
                <w:rFonts w:ascii="Verdana" w:hAnsi="Verdana"/>
                <w:sz w:val="20"/>
                <w:szCs w:val="20"/>
              </w:rPr>
              <w:t xml:space="preserve">Teil 2 </w:t>
            </w:r>
            <w:r w:rsidR="001A207D" w:rsidRPr="00475857">
              <w:rPr>
                <w:rFonts w:ascii="Verdana" w:hAnsi="Verdana"/>
                <w:b w:val="0"/>
                <w:sz w:val="20"/>
                <w:szCs w:val="20"/>
              </w:rPr>
              <w:t>(</w:t>
            </w:r>
            <w:r w:rsidR="00ED36D5">
              <w:rPr>
                <w:rFonts w:ascii="Verdana" w:hAnsi="Verdana"/>
                <w:b w:val="0"/>
                <w:sz w:val="20"/>
                <w:szCs w:val="20"/>
              </w:rPr>
              <w:t xml:space="preserve">Inhalte, Schwerpunkte, </w:t>
            </w:r>
            <w:r w:rsidR="00ED36D5" w:rsidRPr="00475857">
              <w:rPr>
                <w:rFonts w:ascii="Verdana" w:hAnsi="Verdana"/>
                <w:b w:val="0"/>
                <w:sz w:val="20"/>
                <w:szCs w:val="20"/>
              </w:rPr>
              <w:t>ev. schriftliches Programm beilegen</w:t>
            </w:r>
            <w:r w:rsidR="001A207D" w:rsidRPr="00475857">
              <w:rPr>
                <w:rFonts w:ascii="Verdana" w:hAnsi="Verdana"/>
                <w:b w:val="0"/>
                <w:sz w:val="20"/>
                <w:szCs w:val="20"/>
              </w:rPr>
              <w:t>)</w:t>
            </w:r>
            <w:r w:rsidR="00F324D7" w:rsidRPr="00475857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-1053696758"/>
              <w:placeholder>
                <w:docPart w:val="A06645EA69B24B67818C8B9E03DCEEB9"/>
              </w:placeholder>
              <w:showingPlcHdr/>
              <w:text/>
            </w:sdtPr>
            <w:sdtEndPr/>
            <w:sdtContent>
              <w:p w14:paraId="0B560865" w14:textId="77777777" w:rsidR="00D47BB1" w:rsidRPr="00F2558D" w:rsidRDefault="007028D1" w:rsidP="007028D1">
                <w:pPr>
                  <w:pStyle w:val="arial"/>
                  <w:spacing w:before="40" w:after="120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241B8" w:rsidRPr="00475857" w14:paraId="50F8D7B6" w14:textId="77777777" w:rsidTr="00C929DF">
        <w:trPr>
          <w:cantSplit/>
          <w:trHeight w:val="1985"/>
        </w:trPr>
        <w:tc>
          <w:tcPr>
            <w:tcW w:w="10536" w:type="dxa"/>
            <w:gridSpan w:val="7"/>
          </w:tcPr>
          <w:p w14:paraId="767CBF68" w14:textId="77777777" w:rsidR="003241B8" w:rsidRPr="00475857" w:rsidRDefault="00ED36D5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Evaluation</w:t>
            </w:r>
            <w:r w:rsidRPr="00ED36D5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 xml:space="preserve"> (Rückmeldungen, Teilnehmer_innenbefragung)</w:t>
            </w:r>
            <w:r w:rsidR="009E5C63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:</w:t>
            </w: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-2359126"/>
              <w:placeholder>
                <w:docPart w:val="7813483D1FEE4A2C8A9932984A80CEA7"/>
              </w:placeholder>
              <w:showingPlcHdr/>
              <w:text/>
            </w:sdtPr>
            <w:sdtEndPr/>
            <w:sdtContent>
              <w:p w14:paraId="2AC7E069" w14:textId="77777777" w:rsidR="00070DE2" w:rsidRPr="00F2558D" w:rsidRDefault="007028D1" w:rsidP="007028D1">
                <w:pPr>
                  <w:pStyle w:val="arial"/>
                  <w:spacing w:before="40" w:after="120"/>
                  <w:jc w:val="left"/>
                  <w:rPr>
                    <w:rFonts w:ascii="Verdana" w:hAnsi="Verdana"/>
                    <w:bCs w:val="0"/>
                    <w:sz w:val="22"/>
                    <w:szCs w:val="22"/>
                    <w:lang w:val="de-AT" w:eastAsia="de-AT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D9D9D9" w:themeColor="background1" w:themeShade="D9"/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ED36D5" w:rsidRPr="00475857" w14:paraId="1C38991C" w14:textId="77777777" w:rsidTr="000975E7">
        <w:trPr>
          <w:cantSplit/>
          <w:trHeight w:val="512"/>
        </w:trPr>
        <w:tc>
          <w:tcPr>
            <w:tcW w:w="5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84A77" w14:textId="77777777" w:rsidR="00ED36D5" w:rsidRPr="00475857" w:rsidRDefault="00ED36D5" w:rsidP="0032363C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22CD9FE8" w14:textId="77777777" w:rsidR="00ED36D5" w:rsidRPr="00475857" w:rsidRDefault="00ED36D5" w:rsidP="0032363C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-1446533271"/>
              <w:placeholder>
                <w:docPart w:val="B67E723E97004722AE09E105B5FCC44E"/>
              </w:placeholder>
              <w:showingPlcHdr/>
              <w:date w:fullDate="2019-04-09T00:00:00Z"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457C57AE" w14:textId="77777777" w:rsidR="00ED36D5" w:rsidRPr="000975E7" w:rsidRDefault="007028D1" w:rsidP="0032363C">
                <w:pPr>
                  <w:pStyle w:val="arial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263077">
                  <w:rPr>
                    <w:rStyle w:val="Platzhaltertext"/>
                    <w:rFonts w:ascii="Verdana" w:hAnsi="Verdana"/>
                    <w:b w:val="0"/>
                    <w:color w:val="BFBFBF" w:themeColor="background1" w:themeShade="BF"/>
                    <w:sz w:val="22"/>
                    <w:szCs w:val="22"/>
                  </w:rPr>
                  <w:t>…………………</w:t>
                </w:r>
              </w:p>
            </w:sdtContent>
          </w:sdt>
          <w:p w14:paraId="4E3C843A" w14:textId="77777777" w:rsidR="00ED36D5" w:rsidRPr="00475857" w:rsidRDefault="00ED36D5" w:rsidP="0032363C">
            <w:pPr>
              <w:pStyle w:val="arial"/>
              <w:pBdr>
                <w:top w:val="single" w:sz="4" w:space="1" w:color="auto"/>
              </w:pBdr>
              <w:jc w:val="left"/>
              <w:rPr>
                <w:rFonts w:ascii="Verdana" w:hAnsi="Verdana"/>
                <w:b w:val="0"/>
                <w:sz w:val="22"/>
              </w:rPr>
            </w:pPr>
            <w:r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 xml:space="preserve">Datum / Unterschrift </w:t>
            </w:r>
            <w:r w:rsidR="001D0670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PH-Verantwortliche_r</w:t>
            </w:r>
          </w:p>
        </w:tc>
        <w:tc>
          <w:tcPr>
            <w:tcW w:w="5268" w:type="dxa"/>
            <w:gridSpan w:val="4"/>
            <w:shd w:val="clear" w:color="auto" w:fill="D9D9D9" w:themeFill="background1" w:themeFillShade="D9"/>
          </w:tcPr>
          <w:p w14:paraId="02A992FF" w14:textId="77777777" w:rsidR="00ED36D5" w:rsidRPr="00475857" w:rsidRDefault="00ED36D5" w:rsidP="0032363C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3E78DFA8" w14:textId="77777777" w:rsidR="00ED36D5" w:rsidRPr="00475857" w:rsidRDefault="00ED36D5" w:rsidP="0032363C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3E291184" w14:textId="77777777" w:rsidR="00ED36D5" w:rsidRPr="00475857" w:rsidRDefault="00ED36D5" w:rsidP="0032363C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4891CB7F" w14:textId="77777777" w:rsidR="00ED36D5" w:rsidRPr="00475857" w:rsidRDefault="00ED36D5" w:rsidP="0032363C">
            <w:pPr>
              <w:pStyle w:val="arial"/>
              <w:pBdr>
                <w:top w:val="single" w:sz="4" w:space="1" w:color="auto"/>
              </w:pBdr>
              <w:jc w:val="left"/>
              <w:rPr>
                <w:rFonts w:ascii="Verdana" w:hAnsi="Verdana"/>
                <w:b w:val="0"/>
                <w:sz w:val="22"/>
              </w:rPr>
            </w:pPr>
            <w:r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 xml:space="preserve">Datum / Unterschrift </w:t>
            </w:r>
            <w:r w:rsidR="001D0670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Schul</w:t>
            </w:r>
            <w:r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leitung</w:t>
            </w:r>
          </w:p>
        </w:tc>
      </w:tr>
      <w:tr w:rsidR="000975E7" w:rsidRPr="00475857" w14:paraId="4E851071" w14:textId="77777777" w:rsidTr="000975E7">
        <w:trPr>
          <w:cantSplit/>
          <w:trHeight w:val="512"/>
        </w:trPr>
        <w:tc>
          <w:tcPr>
            <w:tcW w:w="526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42569612" w14:textId="77777777" w:rsidR="000975E7" w:rsidRPr="00475857" w:rsidRDefault="000975E7" w:rsidP="0032363C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</w:tc>
        <w:tc>
          <w:tcPr>
            <w:tcW w:w="5268" w:type="dxa"/>
            <w:gridSpan w:val="4"/>
            <w:shd w:val="clear" w:color="auto" w:fill="D9D9D9" w:themeFill="background1" w:themeFillShade="D9"/>
          </w:tcPr>
          <w:p w14:paraId="0EC814A6" w14:textId="77777777" w:rsidR="000975E7" w:rsidRPr="00475857" w:rsidRDefault="000975E7" w:rsidP="000975E7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2CCCCB32" w14:textId="77777777" w:rsidR="000975E7" w:rsidRPr="00475857" w:rsidRDefault="000975E7" w:rsidP="000975E7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479BFB0E" w14:textId="77777777" w:rsidR="000975E7" w:rsidRPr="00475857" w:rsidRDefault="000975E7" w:rsidP="000975E7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45FB2346" w14:textId="77777777" w:rsidR="000975E7" w:rsidRPr="00475857" w:rsidRDefault="000975E7" w:rsidP="000975E7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  <w:r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Datum / Unterschrift Institutsleitung</w:t>
            </w:r>
          </w:p>
        </w:tc>
      </w:tr>
    </w:tbl>
    <w:p w14:paraId="61D49AFC" w14:textId="77777777" w:rsidR="00C50338" w:rsidRPr="00C929DF" w:rsidRDefault="00C50338" w:rsidP="009F2F01">
      <w:pPr>
        <w:tabs>
          <w:tab w:val="left" w:pos="9450"/>
        </w:tabs>
        <w:rPr>
          <w:rFonts w:ascii="Verdana" w:hAnsi="Verdana"/>
          <w:sz w:val="2"/>
          <w:szCs w:val="2"/>
          <w:lang w:val="de-DE" w:eastAsia="de-DE"/>
        </w:rPr>
      </w:pPr>
    </w:p>
    <w:sectPr w:rsidR="00C50338" w:rsidRPr="00C929DF" w:rsidSect="00C929DF">
      <w:headerReference w:type="default" r:id="rId7"/>
      <w:footerReference w:type="default" r:id="rId8"/>
      <w:pgSz w:w="11906" w:h="16838"/>
      <w:pgMar w:top="720" w:right="720" w:bottom="568" w:left="720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B9B63" w14:textId="77777777" w:rsidR="008E798C" w:rsidRDefault="008E798C">
      <w:r>
        <w:separator/>
      </w:r>
    </w:p>
  </w:endnote>
  <w:endnote w:type="continuationSeparator" w:id="0">
    <w:p w14:paraId="6E005E14" w14:textId="77777777" w:rsidR="008E798C" w:rsidRDefault="008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ustria 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361D" w14:textId="3D464665" w:rsidR="00487476" w:rsidRPr="00ED36D5" w:rsidRDefault="00ED36D5" w:rsidP="00ED36D5">
    <w:pPr>
      <w:pStyle w:val="Kopfzeile"/>
      <w:tabs>
        <w:tab w:val="clear" w:pos="4536"/>
        <w:tab w:val="clear" w:pos="9072"/>
        <w:tab w:val="left" w:pos="284"/>
      </w:tabs>
      <w:ind w:right="-4"/>
      <w:jc w:val="right"/>
      <w:rPr>
        <w:rFonts w:ascii="Verdana" w:hAnsi="Verdana"/>
        <w:color w:val="808080"/>
        <w:sz w:val="14"/>
        <w:szCs w:val="14"/>
      </w:rPr>
    </w:pPr>
    <w:r w:rsidRPr="00ED36D5">
      <w:rPr>
        <w:rFonts w:ascii="Verdana" w:hAnsi="Verdana"/>
        <w:color w:val="808080"/>
        <w:sz w:val="14"/>
        <w:szCs w:val="14"/>
      </w:rPr>
      <w:t>Version vom</w:t>
    </w:r>
    <w:r w:rsidR="00487476" w:rsidRPr="00ED36D5">
      <w:rPr>
        <w:rFonts w:ascii="Verdana" w:hAnsi="Verdana"/>
        <w:color w:val="808080"/>
        <w:sz w:val="14"/>
        <w:szCs w:val="14"/>
      </w:rPr>
      <w:t xml:space="preserve"> </w:t>
    </w:r>
    <w:r w:rsidR="00146F38">
      <w:rPr>
        <w:rFonts w:ascii="Verdana" w:hAnsi="Verdana"/>
        <w:color w:val="808080"/>
        <w:sz w:val="14"/>
        <w:szCs w:val="14"/>
      </w:rPr>
      <w:t>17.10</w:t>
    </w:r>
    <w:r w:rsidR="00487476" w:rsidRPr="00ED36D5">
      <w:rPr>
        <w:rFonts w:ascii="Verdana" w:hAnsi="Verdana"/>
        <w:color w:val="808080"/>
        <w:sz w:val="14"/>
        <w:szCs w:val="14"/>
      </w:rPr>
      <w:t>.20</w:t>
    </w:r>
    <w:r w:rsidR="00146F38">
      <w:rPr>
        <w:rFonts w:ascii="Verdana" w:hAnsi="Verdana"/>
        <w:color w:val="808080"/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1500" w14:textId="77777777" w:rsidR="008E798C" w:rsidRDefault="008E798C">
      <w:r>
        <w:separator/>
      </w:r>
    </w:p>
  </w:footnote>
  <w:footnote w:type="continuationSeparator" w:id="0">
    <w:p w14:paraId="43AC2F2D" w14:textId="77777777" w:rsidR="008E798C" w:rsidRDefault="008E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B951" w14:textId="72B7C88E" w:rsidR="00311CB0" w:rsidRPr="00E8071C" w:rsidRDefault="000A01DF" w:rsidP="00311CB0">
    <w:pPr>
      <w:ind w:right="2409"/>
      <w:rPr>
        <w:rFonts w:ascii="Verdana" w:hAnsi="Verdana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D4D1D4" wp14:editId="370862E0">
          <wp:simplePos x="0" y="0"/>
          <wp:positionH relativeFrom="column">
            <wp:posOffset>5428922</wp:posOffset>
          </wp:positionH>
          <wp:positionV relativeFrom="paragraph">
            <wp:posOffset>-107315</wp:posOffset>
          </wp:positionV>
          <wp:extent cx="1325459" cy="642086"/>
          <wp:effectExtent l="0" t="0" r="825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9" cy="6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CB0" w:rsidRPr="00E8071C">
      <w:rPr>
        <w:rFonts w:ascii="Verdana" w:hAnsi="Verdana"/>
        <w:b/>
        <w:color w:val="808080"/>
        <w:sz w:val="18"/>
        <w:szCs w:val="18"/>
      </w:rPr>
      <w:t>Pädagogische Hochschule Salzburg</w:t>
    </w:r>
  </w:p>
  <w:p w14:paraId="56F42886" w14:textId="43CE6C69" w:rsidR="003825E9" w:rsidRDefault="003825E9" w:rsidP="003825E9">
    <w:pPr>
      <w:pStyle w:val="Kopfzeile"/>
      <w:tabs>
        <w:tab w:val="left" w:pos="284"/>
        <w:tab w:val="right" w:pos="6663"/>
      </w:tabs>
      <w:ind w:right="2409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Institute f</w:t>
    </w:r>
    <w:r w:rsidR="000A01DF">
      <w:rPr>
        <w:rFonts w:ascii="Verdana" w:hAnsi="Verdana"/>
        <w:color w:val="808080"/>
        <w:sz w:val="18"/>
        <w:szCs w:val="18"/>
      </w:rPr>
      <w:t>ür</w:t>
    </w:r>
    <w:r>
      <w:rPr>
        <w:rFonts w:ascii="Verdana" w:hAnsi="Verdana"/>
        <w:color w:val="808080"/>
        <w:sz w:val="18"/>
        <w:szCs w:val="18"/>
      </w:rPr>
      <w:t xml:space="preserve"> Fort- u</w:t>
    </w:r>
    <w:r w:rsidR="000E2F04">
      <w:rPr>
        <w:rFonts w:ascii="Verdana" w:hAnsi="Verdana"/>
        <w:color w:val="808080"/>
        <w:sz w:val="18"/>
        <w:szCs w:val="18"/>
      </w:rPr>
      <w:t>nd</w:t>
    </w:r>
    <w:r>
      <w:rPr>
        <w:rFonts w:ascii="Verdana" w:hAnsi="Verdana"/>
        <w:color w:val="808080"/>
        <w:sz w:val="18"/>
        <w:szCs w:val="18"/>
      </w:rPr>
      <w:t xml:space="preserve"> Weiterbildung </w:t>
    </w:r>
    <w:r>
      <w:rPr>
        <w:rFonts w:ascii="Verdana" w:hAnsi="Verdana"/>
        <w:color w:val="808080"/>
        <w:sz w:val="18"/>
        <w:szCs w:val="18"/>
      </w:rPr>
      <w:sym w:font="Wingdings 2" w:char="F0AE"/>
    </w:r>
    <w:r w:rsidR="00487476">
      <w:rPr>
        <w:rFonts w:ascii="Verdana" w:hAnsi="Verdana"/>
        <w:color w:val="808080"/>
        <w:sz w:val="18"/>
        <w:szCs w:val="18"/>
      </w:rPr>
      <w:t xml:space="preserve"> </w:t>
    </w:r>
    <w:r w:rsidR="00146F38">
      <w:rPr>
        <w:rFonts w:ascii="Verdana" w:hAnsi="Verdana"/>
        <w:color w:val="808080"/>
        <w:sz w:val="18"/>
        <w:szCs w:val="18"/>
      </w:rPr>
      <w:t>IPS</w:t>
    </w:r>
  </w:p>
  <w:p w14:paraId="6FC37D2F" w14:textId="1E64CC12" w:rsidR="00311CB0" w:rsidRPr="00E8071C" w:rsidRDefault="000A01DF" w:rsidP="00311CB0">
    <w:pPr>
      <w:pStyle w:val="Kopfzeile"/>
      <w:tabs>
        <w:tab w:val="clear" w:pos="4536"/>
        <w:tab w:val="clear" w:pos="9072"/>
        <w:tab w:val="left" w:pos="284"/>
      </w:tabs>
      <w:ind w:right="-4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Akademiestraße 23–25</w:t>
    </w:r>
    <w:r w:rsidR="00311CB0" w:rsidRPr="00E8071C">
      <w:rPr>
        <w:rFonts w:ascii="Verdana" w:hAnsi="Verdana"/>
        <w:color w:val="808080"/>
        <w:sz w:val="18"/>
        <w:szCs w:val="18"/>
      </w:rPr>
      <w:t>, 5020 Salzburg</w:t>
    </w:r>
  </w:p>
  <w:p w14:paraId="39A6727B" w14:textId="7F83BD57" w:rsidR="00F65AEC" w:rsidRPr="00311CB0" w:rsidRDefault="00311CB0" w:rsidP="00311CB0">
    <w:pPr>
      <w:pStyle w:val="Kopfzeile"/>
      <w:tabs>
        <w:tab w:val="left" w:pos="0"/>
        <w:tab w:val="left" w:pos="284"/>
        <w:tab w:val="left" w:pos="1134"/>
      </w:tabs>
      <w:rPr>
        <w:rFonts w:ascii="Verdana" w:hAnsi="Verdana"/>
        <w:color w:val="808080"/>
        <w:sz w:val="18"/>
        <w:szCs w:val="18"/>
      </w:rPr>
    </w:pPr>
    <w:r w:rsidRPr="00E8071C">
      <w:rPr>
        <w:rFonts w:ascii="Verdana" w:hAnsi="Verdana"/>
        <w:color w:val="808080"/>
        <w:sz w:val="18"/>
        <w:szCs w:val="18"/>
      </w:rPr>
      <w:sym w:font="Wingdings" w:char="F028"/>
    </w:r>
    <w:r w:rsidRPr="00E8071C">
      <w:rPr>
        <w:rFonts w:ascii="Verdana" w:hAnsi="Verdana"/>
        <w:color w:val="808080"/>
        <w:sz w:val="18"/>
        <w:szCs w:val="18"/>
      </w:rPr>
      <w:t xml:space="preserve"> 0662-6388-301</w:t>
    </w:r>
    <w:r w:rsidR="00974F27">
      <w:rPr>
        <w:rFonts w:ascii="Verdana" w:hAnsi="Verdana"/>
        <w:color w:val="808080"/>
        <w:sz w:val="18"/>
        <w:szCs w:val="18"/>
      </w:rPr>
      <w:t>2</w:t>
    </w:r>
    <w:r w:rsidRPr="00E8071C">
      <w:rPr>
        <w:rFonts w:ascii="Verdana" w:hAnsi="Verdana"/>
        <w:color w:val="808080"/>
        <w:sz w:val="18"/>
        <w:szCs w:val="18"/>
      </w:rPr>
      <w:t xml:space="preserve"> </w:t>
    </w:r>
    <w:r w:rsidRPr="00E8071C">
      <w:rPr>
        <w:rFonts w:ascii="Verdana" w:hAnsi="Verdana"/>
        <w:color w:val="808080"/>
        <w:sz w:val="18"/>
        <w:szCs w:val="18"/>
      </w:rPr>
      <w:sym w:font="Wingdings 2" w:char="F0AE"/>
    </w:r>
    <w:r w:rsidRPr="00E8071C">
      <w:rPr>
        <w:rFonts w:ascii="Verdana" w:hAnsi="Verdana"/>
        <w:color w:val="808080"/>
        <w:sz w:val="18"/>
        <w:szCs w:val="18"/>
      </w:rPr>
      <w:t xml:space="preserve"> </w:t>
    </w:r>
    <w:r w:rsidRPr="00E8071C">
      <w:rPr>
        <w:rFonts w:ascii="Verdana" w:hAnsi="Verdana"/>
        <w:color w:val="808080"/>
        <w:sz w:val="18"/>
        <w:szCs w:val="18"/>
      </w:rPr>
      <w:sym w:font="Wingdings" w:char="F038"/>
    </w:r>
    <w:r w:rsidRPr="00E8071C">
      <w:rPr>
        <w:rFonts w:ascii="Verdana" w:hAnsi="Verdana"/>
        <w:color w:val="808080"/>
        <w:sz w:val="18"/>
        <w:szCs w:val="18"/>
      </w:rPr>
      <w:t xml:space="preserve"> www.phsalzburg.at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8"/>
    <w:rsid w:val="00016349"/>
    <w:rsid w:val="00025839"/>
    <w:rsid w:val="000301D8"/>
    <w:rsid w:val="00050415"/>
    <w:rsid w:val="00070DE2"/>
    <w:rsid w:val="000975E7"/>
    <w:rsid w:val="000A01DF"/>
    <w:rsid w:val="000A37DF"/>
    <w:rsid w:val="000E2F04"/>
    <w:rsid w:val="00117C15"/>
    <w:rsid w:val="00121FBC"/>
    <w:rsid w:val="001329F3"/>
    <w:rsid w:val="00146F38"/>
    <w:rsid w:val="00170705"/>
    <w:rsid w:val="001763CD"/>
    <w:rsid w:val="001A207D"/>
    <w:rsid w:val="001A609C"/>
    <w:rsid w:val="001C37BB"/>
    <w:rsid w:val="001D0670"/>
    <w:rsid w:val="00236A1A"/>
    <w:rsid w:val="00247AE9"/>
    <w:rsid w:val="00263077"/>
    <w:rsid w:val="00276556"/>
    <w:rsid w:val="00292D5D"/>
    <w:rsid w:val="002B4014"/>
    <w:rsid w:val="002E00C5"/>
    <w:rsid w:val="00306DD8"/>
    <w:rsid w:val="00311CB0"/>
    <w:rsid w:val="00323904"/>
    <w:rsid w:val="003241B8"/>
    <w:rsid w:val="003277F8"/>
    <w:rsid w:val="003327BA"/>
    <w:rsid w:val="003733A6"/>
    <w:rsid w:val="003736FF"/>
    <w:rsid w:val="003825E9"/>
    <w:rsid w:val="003C75DC"/>
    <w:rsid w:val="00405FDF"/>
    <w:rsid w:val="00475857"/>
    <w:rsid w:val="00487476"/>
    <w:rsid w:val="004957E0"/>
    <w:rsid w:val="004A4271"/>
    <w:rsid w:val="004D1FBA"/>
    <w:rsid w:val="0052365F"/>
    <w:rsid w:val="005431BA"/>
    <w:rsid w:val="00551096"/>
    <w:rsid w:val="00563579"/>
    <w:rsid w:val="00587E8D"/>
    <w:rsid w:val="005970D5"/>
    <w:rsid w:val="005A3E3F"/>
    <w:rsid w:val="005B689D"/>
    <w:rsid w:val="005D3D9E"/>
    <w:rsid w:val="005F1491"/>
    <w:rsid w:val="005F2BB5"/>
    <w:rsid w:val="0064552A"/>
    <w:rsid w:val="006475AF"/>
    <w:rsid w:val="006A3CD9"/>
    <w:rsid w:val="006C2CD9"/>
    <w:rsid w:val="006C4548"/>
    <w:rsid w:val="006D2CDE"/>
    <w:rsid w:val="006F49D8"/>
    <w:rsid w:val="007028D1"/>
    <w:rsid w:val="00710B97"/>
    <w:rsid w:val="00783C35"/>
    <w:rsid w:val="007B066D"/>
    <w:rsid w:val="007F1150"/>
    <w:rsid w:val="00807D65"/>
    <w:rsid w:val="00897D03"/>
    <w:rsid w:val="008A256A"/>
    <w:rsid w:val="008A2EE9"/>
    <w:rsid w:val="008E798C"/>
    <w:rsid w:val="00921EC8"/>
    <w:rsid w:val="009264EC"/>
    <w:rsid w:val="00940213"/>
    <w:rsid w:val="0094172D"/>
    <w:rsid w:val="009632FD"/>
    <w:rsid w:val="00974F27"/>
    <w:rsid w:val="009C67CD"/>
    <w:rsid w:val="009E25C2"/>
    <w:rsid w:val="009E5C63"/>
    <w:rsid w:val="009F2F01"/>
    <w:rsid w:val="00A76150"/>
    <w:rsid w:val="00A91E74"/>
    <w:rsid w:val="00AA0A18"/>
    <w:rsid w:val="00AA2D97"/>
    <w:rsid w:val="00AD1393"/>
    <w:rsid w:val="00AD645E"/>
    <w:rsid w:val="00AE09C3"/>
    <w:rsid w:val="00AE6C49"/>
    <w:rsid w:val="00B537ED"/>
    <w:rsid w:val="00B810B2"/>
    <w:rsid w:val="00B84BCC"/>
    <w:rsid w:val="00B918C4"/>
    <w:rsid w:val="00B96655"/>
    <w:rsid w:val="00BB438B"/>
    <w:rsid w:val="00BC5087"/>
    <w:rsid w:val="00BC78E5"/>
    <w:rsid w:val="00BD0199"/>
    <w:rsid w:val="00BD6A24"/>
    <w:rsid w:val="00BF4FA8"/>
    <w:rsid w:val="00C50338"/>
    <w:rsid w:val="00C67A3B"/>
    <w:rsid w:val="00C80B61"/>
    <w:rsid w:val="00C86DAA"/>
    <w:rsid w:val="00C929DF"/>
    <w:rsid w:val="00CB3EA8"/>
    <w:rsid w:val="00CB7FC9"/>
    <w:rsid w:val="00D169BC"/>
    <w:rsid w:val="00D47BB1"/>
    <w:rsid w:val="00D84DF7"/>
    <w:rsid w:val="00D93E9E"/>
    <w:rsid w:val="00DC312A"/>
    <w:rsid w:val="00DC37F2"/>
    <w:rsid w:val="00DD5746"/>
    <w:rsid w:val="00DE070B"/>
    <w:rsid w:val="00E059E1"/>
    <w:rsid w:val="00E25AAE"/>
    <w:rsid w:val="00ED36D5"/>
    <w:rsid w:val="00F23C0C"/>
    <w:rsid w:val="00F2558D"/>
    <w:rsid w:val="00F324D7"/>
    <w:rsid w:val="00F34DF7"/>
    <w:rsid w:val="00F359AA"/>
    <w:rsid w:val="00F41367"/>
    <w:rsid w:val="00F625F0"/>
    <w:rsid w:val="00F65AEC"/>
    <w:rsid w:val="00F714D7"/>
    <w:rsid w:val="00F72C09"/>
    <w:rsid w:val="00FA1785"/>
    <w:rsid w:val="00FA627C"/>
    <w:rsid w:val="00FB569F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EEEDB"/>
  <w15:docId w15:val="{FCDB8469-A8DC-495D-B16E-B74CF37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1B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2BB5"/>
    <w:pPr>
      <w:tabs>
        <w:tab w:val="center" w:pos="4536"/>
        <w:tab w:val="right" w:pos="9072"/>
      </w:tabs>
    </w:pPr>
  </w:style>
  <w:style w:type="paragraph" w:customStyle="1" w:styleId="Kopfberschrift">
    <w:name w:val="KopfÜberschrift"/>
    <w:basedOn w:val="Standard"/>
    <w:rsid w:val="005F2BB5"/>
    <w:pPr>
      <w:keepNext/>
    </w:pPr>
    <w:rPr>
      <w:rFonts w:ascii="Industria Solid" w:hAnsi="Industria Solid"/>
      <w:caps/>
      <w:color w:val="000000"/>
      <w:spacing w:val="16"/>
      <w:sz w:val="48"/>
      <w:szCs w:val="20"/>
      <w:lang w:val="de-DE" w:eastAsia="de-DE"/>
    </w:rPr>
  </w:style>
  <w:style w:type="character" w:styleId="Hyperlink">
    <w:name w:val="Hyperlink"/>
    <w:rsid w:val="00B810B2"/>
    <w:rPr>
      <w:color w:val="0000FF"/>
      <w:u w:val="single"/>
    </w:rPr>
  </w:style>
  <w:style w:type="paragraph" w:customStyle="1" w:styleId="arial">
    <w:name w:val="arial"/>
    <w:basedOn w:val="Kopfzeile"/>
    <w:rsid w:val="003241B8"/>
    <w:pPr>
      <w:tabs>
        <w:tab w:val="clear" w:pos="4536"/>
        <w:tab w:val="clear" w:pos="9072"/>
      </w:tabs>
      <w:jc w:val="center"/>
    </w:pPr>
    <w:rPr>
      <w:rFonts w:ascii="Futura Lt BT" w:hAnsi="Futura Lt BT"/>
      <w:b/>
      <w:bCs/>
      <w:sz w:val="32"/>
      <w:szCs w:val="32"/>
      <w:lang w:val="de-DE" w:eastAsia="de-DE"/>
    </w:rPr>
  </w:style>
  <w:style w:type="character" w:customStyle="1" w:styleId="KopfzeileZchn">
    <w:name w:val="Kopfzeile Zchn"/>
    <w:link w:val="Kopfzeile"/>
    <w:uiPriority w:val="99"/>
    <w:rsid w:val="00F714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80B61"/>
    <w:rPr>
      <w:color w:val="808080"/>
    </w:rPr>
  </w:style>
  <w:style w:type="paragraph" w:styleId="Sprechblasentext">
    <w:name w:val="Balloon Text"/>
    <w:basedOn w:val="Standard"/>
    <w:link w:val="SprechblasentextZchn"/>
    <w:rsid w:val="00C80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%20phs%20fw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DECBA85E24B4FB37AB45D57119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D8889-B78D-49F7-B823-89341A4D35CC}"/>
      </w:docPartPr>
      <w:docPartBody>
        <w:p w:rsidR="001E0DAD" w:rsidRDefault="00740754" w:rsidP="00740754">
          <w:pPr>
            <w:pStyle w:val="537DECBA85E24B4FB37AB45D571194A526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8"/>
              <w:szCs w:val="28"/>
            </w:rPr>
            <w:t>………………………………………</w:t>
          </w:r>
        </w:p>
      </w:docPartBody>
    </w:docPart>
    <w:docPart>
      <w:docPartPr>
        <w:name w:val="566A60D92ACB4E87AECF8EB1F13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2CBD2-99C4-4A47-B94C-8C4CE1836DFF}"/>
      </w:docPartPr>
      <w:docPartBody>
        <w:p w:rsidR="001E0DAD" w:rsidRDefault="00740754" w:rsidP="00740754">
          <w:pPr>
            <w:pStyle w:val="566A60D92ACB4E87AECF8EB1F138A84124"/>
          </w:pPr>
          <w:r w:rsidRPr="003277F8">
            <w:rPr>
              <w:rStyle w:val="Platzhaltertext"/>
              <w:rFonts w:ascii="Verdana" w:hAnsi="Verdana"/>
              <w:b w:val="0"/>
              <w:color w:val="BFBFBF" w:themeColor="background1" w:themeShade="BF"/>
              <w:sz w:val="28"/>
              <w:szCs w:val="28"/>
            </w:rPr>
            <w:t>……………………</w:t>
          </w:r>
        </w:p>
      </w:docPartBody>
    </w:docPart>
    <w:docPart>
      <w:docPartPr>
        <w:name w:val="1AB8354BEC2344F99673FFEC4077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04036-3659-4570-9E9A-A271D7C3554F}"/>
      </w:docPartPr>
      <w:docPartBody>
        <w:p w:rsidR="001E0DAD" w:rsidRDefault="00740754" w:rsidP="00740754">
          <w:pPr>
            <w:pStyle w:val="1AB8354BEC2344F99673FFEC4077F2DB22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0DBDC847B12C4397AD2DF6D9D0CFC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75BF7-D6C2-4488-B9D4-BEEBE49869DA}"/>
      </w:docPartPr>
      <w:docPartBody>
        <w:p w:rsidR="001E0DAD" w:rsidRDefault="00740754" w:rsidP="00740754">
          <w:pPr>
            <w:pStyle w:val="0DBDC847B12C4397AD2DF6D9D0CFC4C522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37B69AC82D584C7FB12D6A96D2FFA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8A73-9653-4235-9592-40E29B6EB116}"/>
      </w:docPartPr>
      <w:docPartBody>
        <w:p w:rsidR="003C66A8" w:rsidRDefault="00740754" w:rsidP="00740754">
          <w:pPr>
            <w:pStyle w:val="37B69AC82D584C7FB12D6A96D2FFA5E2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1D981600B0574526A52CFE8C084DC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FC72-2A7D-4D7F-BC56-E4C9572EEF3D}"/>
      </w:docPartPr>
      <w:docPartBody>
        <w:p w:rsidR="003C66A8" w:rsidRDefault="00740754" w:rsidP="00740754">
          <w:pPr>
            <w:pStyle w:val="1D981600B0574526A52CFE8C084DCDA8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…………</w:t>
          </w:r>
        </w:p>
      </w:docPartBody>
    </w:docPart>
    <w:docPart>
      <w:docPartPr>
        <w:name w:val="226766A59155453D9066DF0B50525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98CA-3ADC-45C3-ADBB-6124388075CD}"/>
      </w:docPartPr>
      <w:docPartBody>
        <w:p w:rsidR="003C66A8" w:rsidRDefault="00740754" w:rsidP="00740754">
          <w:pPr>
            <w:pStyle w:val="226766A59155453D9066DF0B50525017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…………</w:t>
          </w:r>
        </w:p>
      </w:docPartBody>
    </w:docPart>
    <w:docPart>
      <w:docPartPr>
        <w:name w:val="0E2B51E476B141F185631864F7B24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8744D-6481-46D5-94C8-C43D9DAD39FF}"/>
      </w:docPartPr>
      <w:docPartBody>
        <w:p w:rsidR="003C66A8" w:rsidRDefault="00740754" w:rsidP="00740754">
          <w:pPr>
            <w:pStyle w:val="0E2B51E476B141F185631864F7B2455C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…………</w:t>
          </w:r>
        </w:p>
      </w:docPartBody>
    </w:docPart>
    <w:docPart>
      <w:docPartPr>
        <w:name w:val="DA93757C9B6D4EB1B2E41949E4F3F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72F21-53F7-4217-88A5-5F847E7EC863}"/>
      </w:docPartPr>
      <w:docPartBody>
        <w:p w:rsidR="003C66A8" w:rsidRDefault="00740754" w:rsidP="00740754">
          <w:pPr>
            <w:pStyle w:val="DA93757C9B6D4EB1B2E41949E4F3FFF2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…………</w:t>
          </w:r>
        </w:p>
      </w:docPartBody>
    </w:docPart>
    <w:docPart>
      <w:docPartPr>
        <w:name w:val="74E8610254794D078F628594DB83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86A1-F36D-42AD-AF21-5CBFC70A407C}"/>
      </w:docPartPr>
      <w:docPartBody>
        <w:p w:rsidR="003C66A8" w:rsidRDefault="00740754" w:rsidP="00740754">
          <w:pPr>
            <w:pStyle w:val="74E8610254794D078F628594DB83A5BE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…………</w:t>
          </w:r>
        </w:p>
      </w:docPartBody>
    </w:docPart>
    <w:docPart>
      <w:docPartPr>
        <w:name w:val="375BE955039C477EA0A70970513B5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EDA92-1367-4E0A-A390-69C642388242}"/>
      </w:docPartPr>
      <w:docPartBody>
        <w:p w:rsidR="003C66A8" w:rsidRDefault="00740754" w:rsidP="00740754">
          <w:pPr>
            <w:pStyle w:val="375BE955039C477EA0A70970513B5AF3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…………</w:t>
          </w:r>
        </w:p>
      </w:docPartBody>
    </w:docPart>
    <w:docPart>
      <w:docPartPr>
        <w:name w:val="CA1B0229678540ADB7EFF21E324D0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F0A8E-E63C-4D79-8EF5-3038B283C85E}"/>
      </w:docPartPr>
      <w:docPartBody>
        <w:p w:rsidR="003C66A8" w:rsidRDefault="00740754" w:rsidP="00740754">
          <w:pPr>
            <w:pStyle w:val="CA1B0229678540ADB7EFF21E324D0471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A227FD27B6864755A2FA2E1B8063D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09961-394D-47F4-A0FD-6D76FCD3BF16}"/>
      </w:docPartPr>
      <w:docPartBody>
        <w:p w:rsidR="003C66A8" w:rsidRDefault="00740754" w:rsidP="00740754">
          <w:pPr>
            <w:pStyle w:val="A227FD27B6864755A2FA2E1B8063DF34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519FE4C6A354439E9729EE6D3A95D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9683-F16B-4005-9C96-05DF69A52B1E}"/>
      </w:docPartPr>
      <w:docPartBody>
        <w:p w:rsidR="003C66A8" w:rsidRDefault="00740754" w:rsidP="00740754">
          <w:pPr>
            <w:pStyle w:val="519FE4C6A354439E9729EE6D3A95DB14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25931CE324F64397A3CB006E2AEBC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06B8-20BB-4EBC-AD92-7736B8C509B8}"/>
      </w:docPartPr>
      <w:docPartBody>
        <w:p w:rsidR="003C66A8" w:rsidRDefault="00740754" w:rsidP="00740754">
          <w:pPr>
            <w:pStyle w:val="25931CE324F64397A3CB006E2AEBC98817"/>
          </w:pP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</w:t>
          </w:r>
        </w:p>
      </w:docPartBody>
    </w:docPart>
    <w:docPart>
      <w:docPartPr>
        <w:name w:val="28484E08E4D847E1A4FF0D820F82F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9CD54-567F-4831-AB12-79BE919CC71C}"/>
      </w:docPartPr>
      <w:docPartBody>
        <w:p w:rsidR="003C66A8" w:rsidRDefault="00740754" w:rsidP="00740754">
          <w:pPr>
            <w:pStyle w:val="28484E08E4D847E1A4FF0D820F82FEBB17"/>
          </w:pP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……</w:t>
          </w:r>
        </w:p>
      </w:docPartBody>
    </w:docPart>
    <w:docPart>
      <w:docPartPr>
        <w:name w:val="D44CE6DD82214D74B644E633AA86B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58791-8C96-4F52-B8FB-E9D951221AB1}"/>
      </w:docPartPr>
      <w:docPartBody>
        <w:p w:rsidR="003C66A8" w:rsidRDefault="00740754" w:rsidP="00740754">
          <w:pPr>
            <w:pStyle w:val="D44CE6DD82214D74B644E633AA86BF1F17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  <w:r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B67E723E97004722AE09E105B5FCC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21ECC-7B99-442F-9396-4EF2FEE73EB0}"/>
      </w:docPartPr>
      <w:docPartBody>
        <w:p w:rsidR="00740754" w:rsidRDefault="00740754" w:rsidP="00740754">
          <w:pPr>
            <w:pStyle w:val="B67E723E97004722AE09E105B5FCC44E17"/>
          </w:pPr>
          <w:r w:rsidRPr="000975E7">
            <w:rPr>
              <w:rStyle w:val="Platzhaltertext"/>
              <w:rFonts w:ascii="Verdana" w:hAnsi="Verdana"/>
              <w:b w:val="0"/>
              <w:color w:val="FFFFFF" w:themeColor="background1"/>
              <w:sz w:val="22"/>
              <w:szCs w:val="22"/>
            </w:rPr>
            <w:t>…</w:t>
          </w:r>
          <w:r>
            <w:rPr>
              <w:rStyle w:val="Platzhaltertext"/>
              <w:rFonts w:ascii="Verdana" w:hAnsi="Verdana"/>
              <w:b w:val="0"/>
              <w:color w:val="FFFFFF" w:themeColor="background1"/>
              <w:sz w:val="22"/>
              <w:szCs w:val="22"/>
            </w:rPr>
            <w:t>…</w:t>
          </w:r>
          <w:r w:rsidRPr="000975E7">
            <w:rPr>
              <w:rStyle w:val="Platzhaltertext"/>
              <w:rFonts w:ascii="Verdana" w:hAnsi="Verdana"/>
              <w:b w:val="0"/>
              <w:color w:val="FFFFFF" w:themeColor="background1"/>
              <w:sz w:val="22"/>
              <w:szCs w:val="22"/>
            </w:rPr>
            <w:t>………</w:t>
          </w:r>
          <w:r>
            <w:rPr>
              <w:rStyle w:val="Platzhaltertext"/>
              <w:rFonts w:ascii="Verdana" w:hAnsi="Verdana"/>
              <w:b w:val="0"/>
              <w:color w:val="FFFFFF" w:themeColor="background1"/>
              <w:sz w:val="22"/>
              <w:szCs w:val="22"/>
            </w:rPr>
            <w:t>…</w:t>
          </w:r>
          <w:r w:rsidRPr="000975E7">
            <w:rPr>
              <w:rStyle w:val="Platzhaltertext"/>
              <w:rFonts w:ascii="Verdana" w:hAnsi="Verdana"/>
              <w:b w:val="0"/>
              <w:color w:val="FFFFFF" w:themeColor="background1"/>
              <w:sz w:val="22"/>
              <w:szCs w:val="22"/>
            </w:rPr>
            <w:t>…</w:t>
          </w:r>
        </w:p>
      </w:docPartBody>
    </w:docPart>
    <w:docPart>
      <w:docPartPr>
        <w:name w:val="50B2DACAAEAB4FA280E505EBF5BF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33A40-4F10-445C-9418-2D4EF8CB5E14}"/>
      </w:docPartPr>
      <w:docPartBody>
        <w:p w:rsidR="00740754" w:rsidRDefault="00740754" w:rsidP="00740754">
          <w:pPr>
            <w:pStyle w:val="50B2DACAAEAB4FA280E505EBF5BF87D713"/>
          </w:pPr>
          <w:r w:rsidRPr="00BD0199">
            <w:rPr>
              <w:rFonts w:ascii="Verdana" w:hAnsi="Verdana"/>
              <w:color w:val="BFBFBF" w:themeColor="background1" w:themeShade="BF"/>
              <w:sz w:val="22"/>
              <w:szCs w:val="22"/>
              <w:lang w:val="de-DE" w:eastAsia="de-DE"/>
            </w:rPr>
            <w:t>…</w:t>
          </w:r>
          <w:r>
            <w:rPr>
              <w:rFonts w:ascii="Verdana" w:hAnsi="Verdana"/>
              <w:color w:val="BFBFBF" w:themeColor="background1" w:themeShade="BF"/>
              <w:sz w:val="22"/>
              <w:szCs w:val="22"/>
              <w:lang w:val="de-DE" w:eastAsia="de-DE"/>
            </w:rPr>
            <w:t>……………</w:t>
          </w:r>
        </w:p>
      </w:docPartBody>
    </w:docPart>
    <w:docPart>
      <w:docPartPr>
        <w:name w:val="AE9E877BB139499FBC82C6EE3A4C6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80C7D-2193-49AD-AACB-16E93145CB37}"/>
      </w:docPartPr>
      <w:docPartBody>
        <w:p w:rsidR="00740754" w:rsidRDefault="00740754" w:rsidP="00740754">
          <w:pPr>
            <w:pStyle w:val="AE9E877BB139499FBC82C6EE3A4C654013"/>
          </w:pPr>
          <w:r w:rsidRPr="00BD0199">
            <w:rPr>
              <w:rFonts w:ascii="Verdana" w:hAnsi="Verdana"/>
              <w:color w:val="BFBFBF" w:themeColor="background1" w:themeShade="BF"/>
              <w:sz w:val="22"/>
              <w:szCs w:val="22"/>
              <w:lang w:val="de-DE" w:eastAsia="de-DE"/>
            </w:rPr>
            <w:t>…</w:t>
          </w:r>
          <w:r>
            <w:rPr>
              <w:rFonts w:ascii="Verdana" w:hAnsi="Verdana"/>
              <w:color w:val="BFBFBF" w:themeColor="background1" w:themeShade="BF"/>
              <w:sz w:val="22"/>
              <w:szCs w:val="22"/>
              <w:lang w:val="de-DE" w:eastAsia="de-DE"/>
            </w:rPr>
            <w:t>……………</w:t>
          </w:r>
        </w:p>
      </w:docPartBody>
    </w:docPart>
    <w:docPart>
      <w:docPartPr>
        <w:name w:val="A26F5D3AAFC84E659DB37275BD53C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B9F06-26AC-4F72-95BA-4B3C9CE97C8F}"/>
      </w:docPartPr>
      <w:docPartBody>
        <w:p w:rsidR="00740754" w:rsidRDefault="00740754" w:rsidP="00740754">
          <w:pPr>
            <w:pStyle w:val="A26F5D3AAFC84E659DB37275BD53C09513"/>
          </w:pPr>
          <w:r w:rsidRPr="00BD0199">
            <w:rPr>
              <w:rFonts w:ascii="Verdana" w:hAnsi="Verdana"/>
              <w:color w:val="BFBFBF" w:themeColor="background1" w:themeShade="BF"/>
              <w:sz w:val="22"/>
              <w:szCs w:val="22"/>
              <w:lang w:val="de-DE" w:eastAsia="de-DE"/>
            </w:rPr>
            <w:t>…</w:t>
          </w:r>
          <w:r>
            <w:rPr>
              <w:rFonts w:ascii="Verdana" w:hAnsi="Verdana"/>
              <w:color w:val="BFBFBF" w:themeColor="background1" w:themeShade="BF"/>
              <w:sz w:val="22"/>
              <w:szCs w:val="22"/>
              <w:lang w:val="de-DE" w:eastAsia="de-DE"/>
            </w:rPr>
            <w:t>……………</w:t>
          </w:r>
        </w:p>
      </w:docPartBody>
    </w:docPart>
    <w:docPart>
      <w:docPartPr>
        <w:name w:val="BCB8D37A7E584BB081E4B5E148A4A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37624-F30C-4B4E-AA77-AC3A96E1F843}"/>
      </w:docPartPr>
      <w:docPartBody>
        <w:p w:rsidR="00740754" w:rsidRDefault="00740754" w:rsidP="00740754">
          <w:pPr>
            <w:pStyle w:val="BCB8D37A7E584BB081E4B5E148A4AAE69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7813483D1FEE4A2C8A9932984A80C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07F0-62AA-407F-9B83-83596E5AC5D7}"/>
      </w:docPartPr>
      <w:docPartBody>
        <w:p w:rsidR="00740754" w:rsidRDefault="00740754" w:rsidP="00740754">
          <w:pPr>
            <w:pStyle w:val="7813483D1FEE4A2C8A9932984A80CEA79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192FCDB6E1144992B8D41E20A33A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FB38F-A023-4227-AB4B-2FA39FA74684}"/>
      </w:docPartPr>
      <w:docPartBody>
        <w:p w:rsidR="00740754" w:rsidRDefault="00740754" w:rsidP="00740754">
          <w:pPr>
            <w:pStyle w:val="192FCDB6E1144992B8D41E20A33A24F05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  <w:docPart>
      <w:docPartPr>
        <w:name w:val="A06645EA69B24B67818C8B9E03DCE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BDABA-2A48-452D-9E64-C7FAEC519196}"/>
      </w:docPartPr>
      <w:docPartBody>
        <w:p w:rsidR="00740754" w:rsidRDefault="00740754" w:rsidP="00740754">
          <w:pPr>
            <w:pStyle w:val="A06645EA69B24B67818C8B9E03DCEEB98"/>
          </w:pPr>
          <w:r w:rsidRPr="00BD0199">
            <w:rPr>
              <w:rStyle w:val="Platzhaltertext"/>
              <w:rFonts w:ascii="Verdana" w:hAnsi="Verdana"/>
              <w:b w:val="0"/>
              <w:color w:val="BFBFBF" w:themeColor="background1" w:themeShade="BF"/>
              <w:sz w:val="22"/>
              <w:szCs w:val="2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ustria 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E1C"/>
    <w:rsid w:val="000705A4"/>
    <w:rsid w:val="001E0DAD"/>
    <w:rsid w:val="002514A9"/>
    <w:rsid w:val="002575E1"/>
    <w:rsid w:val="003219DC"/>
    <w:rsid w:val="003C66A8"/>
    <w:rsid w:val="00426BA7"/>
    <w:rsid w:val="004378CE"/>
    <w:rsid w:val="00506D63"/>
    <w:rsid w:val="005C4204"/>
    <w:rsid w:val="005E6952"/>
    <w:rsid w:val="00681764"/>
    <w:rsid w:val="006F0E1C"/>
    <w:rsid w:val="00711CE6"/>
    <w:rsid w:val="00740754"/>
    <w:rsid w:val="00772EAC"/>
    <w:rsid w:val="007C5734"/>
    <w:rsid w:val="0096156F"/>
    <w:rsid w:val="00A82A4E"/>
    <w:rsid w:val="00A850FC"/>
    <w:rsid w:val="00AC295F"/>
    <w:rsid w:val="00AE05F5"/>
    <w:rsid w:val="00C7451C"/>
    <w:rsid w:val="00E432BE"/>
    <w:rsid w:val="00F605A9"/>
    <w:rsid w:val="00F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754"/>
    <w:rPr>
      <w:color w:val="808080"/>
    </w:rPr>
  </w:style>
  <w:style w:type="paragraph" w:customStyle="1" w:styleId="537DECBA85E24B4FB37AB45D571194A526">
    <w:name w:val="537DECBA85E24B4FB37AB45D571194A526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566A60D92ACB4E87AECF8EB1F138A84124">
    <w:name w:val="566A60D92ACB4E87AECF8EB1F138A84124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50B2DACAAEAB4FA280E505EBF5BF87D713">
    <w:name w:val="50B2DACAAEAB4FA280E505EBF5BF87D713"/>
    <w:rsid w:val="0074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877BB139499FBC82C6EE3A4C654013">
    <w:name w:val="AE9E877BB139499FBC82C6EE3A4C654013"/>
    <w:rsid w:val="0074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F5D3AAFC84E659DB37275BD53C09513">
    <w:name w:val="A26F5D3AAFC84E659DB37275BD53C09513"/>
    <w:rsid w:val="0074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1600B0574526A52CFE8C084DCDA817">
    <w:name w:val="1D981600B0574526A52CFE8C084DCDA8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226766A59155453D9066DF0B5052501717">
    <w:name w:val="226766A59155453D9066DF0B50525017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0E2B51E476B141F185631864F7B2455C17">
    <w:name w:val="0E2B51E476B141F185631864F7B2455C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DA93757C9B6D4EB1B2E41949E4F3FFF217">
    <w:name w:val="DA93757C9B6D4EB1B2E41949E4F3FFF2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74E8610254794D078F628594DB83A5BE17">
    <w:name w:val="74E8610254794D078F628594DB83A5BE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375BE955039C477EA0A70970513B5AF317">
    <w:name w:val="375BE955039C477EA0A70970513B5AF3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CA1B0229678540ADB7EFF21E324D047117">
    <w:name w:val="CA1B0229678540ADB7EFF21E324D0471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A227FD27B6864755A2FA2E1B8063DF3417">
    <w:name w:val="A227FD27B6864755A2FA2E1B8063DF34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519FE4C6A354439E9729EE6D3A95DB1417">
    <w:name w:val="519FE4C6A354439E9729EE6D3A95DB14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25931CE324F64397A3CB006E2AEBC98817">
    <w:name w:val="25931CE324F64397A3CB006E2AEBC988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28484E08E4D847E1A4FF0D820F82FEBB17">
    <w:name w:val="28484E08E4D847E1A4FF0D820F82FEBB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D44CE6DD82214D74B644E633AA86BF1F17">
    <w:name w:val="D44CE6DD82214D74B644E633AA86BF1F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37B69AC82D584C7FB12D6A96D2FFA5E217">
    <w:name w:val="37B69AC82D584C7FB12D6A96D2FFA5E2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1AB8354BEC2344F99673FFEC4077F2DB22">
    <w:name w:val="1AB8354BEC2344F99673FFEC4077F2DB22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0DBDC847B12C4397AD2DF6D9D0CFC4C522">
    <w:name w:val="0DBDC847B12C4397AD2DF6D9D0CFC4C522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192FCDB6E1144992B8D41E20A33A24F05">
    <w:name w:val="192FCDB6E1144992B8D41E20A33A24F05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BCB8D37A7E584BB081E4B5E148A4AAE69">
    <w:name w:val="BCB8D37A7E584BB081E4B5E148A4AAE69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A06645EA69B24B67818C8B9E03DCEEB98">
    <w:name w:val="A06645EA69B24B67818C8B9E03DCEEB98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7813483D1FEE4A2C8A9932984A80CEA79">
    <w:name w:val="7813483D1FEE4A2C8A9932984A80CEA79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B67E723E97004722AE09E105B5FCC44E17">
    <w:name w:val="B67E723E97004722AE09E105B5FCC44E17"/>
    <w:rsid w:val="00740754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C308-A614-4D0F-BCE0-D21DD34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phs fwb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Stark, Petra</cp:lastModifiedBy>
  <cp:revision>4</cp:revision>
  <cp:lastPrinted>2019-04-09T13:05:00Z</cp:lastPrinted>
  <dcterms:created xsi:type="dcterms:W3CDTF">2022-10-17T10:00:00Z</dcterms:created>
  <dcterms:modified xsi:type="dcterms:W3CDTF">2022-10-17T10:08:00Z</dcterms:modified>
</cp:coreProperties>
</file>