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0B" w:rsidRPr="00C563C5" w:rsidRDefault="008B1BB1" w:rsidP="008B1BB1">
      <w:pPr>
        <w:pStyle w:val="arial"/>
        <w:rPr>
          <w:rFonts w:ascii="Arial Narrow" w:hAnsi="Arial Narrow"/>
          <w:b w:val="0"/>
          <w:i/>
          <w:sz w:val="18"/>
          <w:szCs w:val="18"/>
        </w:rPr>
      </w:pPr>
      <w:r w:rsidRPr="001B144A">
        <w:rPr>
          <w:rFonts w:ascii="Arial Narrow" w:hAnsi="Arial Narrow"/>
          <w:sz w:val="36"/>
          <w:szCs w:val="36"/>
        </w:rPr>
        <w:t>UNTERSCHRIFTENLISTE</w:t>
      </w:r>
    </w:p>
    <w:p w:rsidR="00A60E0B" w:rsidRDefault="00A60E0B" w:rsidP="00A60E0B">
      <w:pPr>
        <w:pStyle w:val="arial"/>
        <w:jc w:val="left"/>
        <w:rPr>
          <w:rFonts w:ascii="Arial Narrow" w:hAnsi="Arial Narrow"/>
          <w:b w:val="0"/>
          <w:sz w:val="24"/>
          <w:szCs w:val="24"/>
        </w:rPr>
      </w:pPr>
    </w:p>
    <w:p w:rsidR="00A60E0B" w:rsidRPr="0060450B" w:rsidRDefault="00A60E0B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Titel der Veranstaltung</w:t>
      </w:r>
      <w:r w:rsidRPr="0060450B">
        <w:rPr>
          <w:rFonts w:ascii="Arial" w:hAnsi="Arial" w:cs="Arial"/>
          <w:b/>
        </w:rPr>
        <w:t xml:space="preserve">: </w:t>
      </w:r>
    </w:p>
    <w:p w:rsidR="00A60E0B" w:rsidRDefault="00A60E0B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PH</w:t>
      </w:r>
      <w:r w:rsidR="005E4CC6">
        <w:rPr>
          <w:rFonts w:ascii="Arial" w:hAnsi="Arial" w:cs="Arial"/>
          <w:b/>
        </w:rPr>
        <w:t>S-Verantwortliche/r</w:t>
      </w:r>
      <w:r>
        <w:rPr>
          <w:rFonts w:ascii="Arial" w:hAnsi="Arial" w:cs="Arial"/>
          <w:b/>
        </w:rPr>
        <w:t>:</w:t>
      </w:r>
    </w:p>
    <w:p w:rsidR="005E4CC6" w:rsidRPr="0060450B" w:rsidRDefault="005E4CC6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Nummer:</w:t>
      </w:r>
    </w:p>
    <w:p w:rsidR="00A60E0B" w:rsidRPr="0060450B" w:rsidRDefault="00A60E0B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/ </w:t>
      </w:r>
      <w:r w:rsidRPr="0060450B">
        <w:rPr>
          <w:rFonts w:ascii="Arial" w:hAnsi="Arial" w:cs="Arial"/>
          <w:b/>
        </w:rPr>
        <w:t xml:space="preserve">Zeit: </w:t>
      </w:r>
      <w:r w:rsidRPr="0060450B">
        <w:rPr>
          <w:rFonts w:ascii="Arial" w:hAnsi="Arial" w:cs="Arial"/>
          <w:b/>
        </w:rPr>
        <w:tab/>
      </w:r>
    </w:p>
    <w:p w:rsidR="00A60E0B" w:rsidRPr="0060450B" w:rsidRDefault="00A60E0B" w:rsidP="009220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60450B">
        <w:rPr>
          <w:rFonts w:ascii="Arial" w:hAnsi="Arial" w:cs="Arial"/>
          <w:b/>
        </w:rPr>
        <w:t xml:space="preserve">Ort: </w:t>
      </w:r>
      <w:r w:rsidRPr="0060450B">
        <w:rPr>
          <w:rFonts w:ascii="Arial" w:hAnsi="Arial" w:cs="Arial"/>
          <w:b/>
        </w:rPr>
        <w:tab/>
      </w:r>
    </w:p>
    <w:p w:rsidR="00A60E0B" w:rsidRPr="0060450B" w:rsidRDefault="00A60E0B" w:rsidP="00A60E0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1231"/>
        <w:gridCol w:w="1179"/>
      </w:tblGrid>
      <w:tr w:rsidR="002B3792" w:rsidRPr="0060450B" w:rsidTr="00A2729A">
        <w:trPr>
          <w:trHeight w:val="405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  <w:r w:rsidRPr="00381A4B"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4678" w:type="dxa"/>
            <w:vMerge w:val="restart"/>
            <w:shd w:val="clear" w:color="auto" w:fill="D9D9D9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iCs/>
                <w:color w:val="000000"/>
                <w:sz w:val="28"/>
              </w:rPr>
            </w:pPr>
            <w:r w:rsidRPr="0060450B">
              <w:rPr>
                <w:rFonts w:ascii="Arial" w:hAnsi="Arial" w:cs="Arial"/>
                <w:b/>
                <w:iCs/>
                <w:color w:val="000000"/>
                <w:sz w:val="28"/>
              </w:rPr>
              <w:t>Vor- und Zuname / Stammschule</w:t>
            </w:r>
          </w:p>
          <w:p w:rsidR="002B3792" w:rsidRPr="0060450B" w:rsidRDefault="002B3792" w:rsidP="00364CD2">
            <w:pPr>
              <w:pStyle w:val="berschrift3"/>
              <w:rPr>
                <w:bCs w:val="0"/>
                <w:iCs/>
                <w:sz w:val="28"/>
              </w:rPr>
            </w:pPr>
            <w:r w:rsidRPr="0060450B">
              <w:rPr>
                <w:b w:val="0"/>
                <w:iCs/>
                <w:sz w:val="20"/>
              </w:rPr>
              <w:t>(Blockbuchstaben)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2B3792" w:rsidRPr="0060450B" w:rsidRDefault="002B3792" w:rsidP="00364CD2">
            <w:pPr>
              <w:pStyle w:val="berschrift3"/>
              <w:rPr>
                <w:bCs w:val="0"/>
                <w:iCs/>
                <w:sz w:val="28"/>
              </w:rPr>
            </w:pPr>
            <w:r>
              <w:rPr>
                <w:bCs w:val="0"/>
                <w:iCs/>
                <w:sz w:val="28"/>
              </w:rPr>
              <w:t>Matrikelnummer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792" w:rsidRPr="002B3792" w:rsidRDefault="002B3792" w:rsidP="002B3792">
            <w:pPr>
              <w:pStyle w:val="berschrift3"/>
            </w:pPr>
            <w:r w:rsidRPr="0060450B">
              <w:rPr>
                <w:bCs w:val="0"/>
                <w:iCs/>
                <w:sz w:val="28"/>
              </w:rPr>
              <w:t>Unterschrift</w:t>
            </w:r>
            <w:r>
              <w:rPr>
                <w:bCs w:val="0"/>
                <w:iCs/>
                <w:sz w:val="28"/>
              </w:rPr>
              <w:t>*</w:t>
            </w:r>
          </w:p>
        </w:tc>
      </w:tr>
      <w:tr w:rsidR="002B3792" w:rsidRPr="0060450B" w:rsidTr="002B3792">
        <w:trPr>
          <w:trHeight w:val="28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2B3792" w:rsidRDefault="002B3792" w:rsidP="00364CD2">
            <w:pPr>
              <w:pStyle w:val="berschrift3"/>
              <w:rPr>
                <w:bCs w:val="0"/>
                <w:iCs/>
                <w:sz w:val="28"/>
              </w:rPr>
            </w:pPr>
          </w:p>
        </w:tc>
        <w:tc>
          <w:tcPr>
            <w:tcW w:w="1231" w:type="dxa"/>
            <w:tcBorders>
              <w:bottom w:val="nil"/>
            </w:tcBorders>
            <w:shd w:val="clear" w:color="auto" w:fill="auto"/>
            <w:vAlign w:val="center"/>
          </w:tcPr>
          <w:p w:rsidR="002B3792" w:rsidRPr="002B3792" w:rsidRDefault="002B3792" w:rsidP="002B3792">
            <w:pPr>
              <w:rPr>
                <w:bCs/>
                <w:iCs/>
                <w:sz w:val="20"/>
              </w:rPr>
            </w:pPr>
            <w:r w:rsidRPr="002B3792">
              <w:rPr>
                <w:bCs/>
                <w:iCs/>
                <w:sz w:val="20"/>
              </w:rPr>
              <w:t>1. Termin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auto"/>
            <w:vAlign w:val="center"/>
          </w:tcPr>
          <w:p w:rsidR="002B3792" w:rsidRPr="002B3792" w:rsidRDefault="002B3792" w:rsidP="002B3792">
            <w:pPr>
              <w:rPr>
                <w:bCs/>
                <w:iCs/>
                <w:sz w:val="20"/>
              </w:rPr>
            </w:pPr>
            <w:r w:rsidRPr="002B3792">
              <w:rPr>
                <w:bCs/>
                <w:iCs/>
                <w:sz w:val="20"/>
              </w:rPr>
              <w:t>2. Termin</w:t>
            </w: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81A4B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it-IT"/>
              </w:rPr>
              <w:t>11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31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79" w:type="dxa"/>
            <w:shd w:val="solid" w:color="FFFFFF" w:fill="auto"/>
            <w:vAlign w:val="center"/>
          </w:tcPr>
          <w:p w:rsidR="002B3792" w:rsidRPr="0060450B" w:rsidRDefault="002B3792" w:rsidP="00364C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2B3792" w:rsidRPr="00620CBB" w:rsidRDefault="002B3792" w:rsidP="002B3792">
      <w:pPr>
        <w:pStyle w:val="arial"/>
        <w:spacing w:after="60"/>
        <w:ind w:left="720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Anwesenheit pro Termin durch Paraphe bestätigen. Bei mehr Terminen gegebenenfalls ergänzen</w:t>
      </w:r>
    </w:p>
    <w:p w:rsidR="00A60E0B" w:rsidRDefault="00A60E0B" w:rsidP="00A60E0B">
      <w:pPr>
        <w:pStyle w:val="arial"/>
        <w:spacing w:after="60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Seite 1</w:t>
      </w:r>
    </w:p>
    <w:p w:rsidR="00946489" w:rsidRPr="00C563C5" w:rsidRDefault="00946489" w:rsidP="00946489">
      <w:pPr>
        <w:pStyle w:val="arial"/>
        <w:rPr>
          <w:rFonts w:ascii="Arial Narrow" w:hAnsi="Arial Narrow"/>
          <w:b w:val="0"/>
          <w:i/>
          <w:sz w:val="18"/>
          <w:szCs w:val="18"/>
        </w:rPr>
      </w:pPr>
      <w:r w:rsidRPr="001B144A">
        <w:rPr>
          <w:rFonts w:ascii="Arial Narrow" w:hAnsi="Arial Narrow"/>
          <w:sz w:val="36"/>
          <w:szCs w:val="36"/>
        </w:rPr>
        <w:lastRenderedPageBreak/>
        <w:t>UNTERSCHRIFTENLISTE</w:t>
      </w:r>
    </w:p>
    <w:p w:rsidR="00A60E0B" w:rsidRDefault="00A60E0B" w:rsidP="00A60E0B">
      <w:pPr>
        <w:pStyle w:val="arial"/>
        <w:jc w:val="left"/>
        <w:rPr>
          <w:rFonts w:ascii="Arial Narrow" w:hAnsi="Arial Narrow"/>
          <w:b w:val="0"/>
          <w:sz w:val="24"/>
          <w:szCs w:val="24"/>
        </w:rPr>
      </w:pPr>
    </w:p>
    <w:p w:rsidR="00A60E0B" w:rsidRPr="0060450B" w:rsidRDefault="00A60E0B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Titel der Veranstaltung</w:t>
      </w:r>
      <w:r w:rsidRPr="0060450B">
        <w:rPr>
          <w:rFonts w:ascii="Arial" w:hAnsi="Arial" w:cs="Arial"/>
          <w:b/>
        </w:rPr>
        <w:t xml:space="preserve">: </w:t>
      </w:r>
    </w:p>
    <w:p w:rsidR="00A60E0B" w:rsidRDefault="005E4CC6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PHS-Verantwortliche/r</w:t>
      </w:r>
      <w:r w:rsidR="00A60E0B">
        <w:rPr>
          <w:rFonts w:ascii="Arial" w:hAnsi="Arial" w:cs="Arial"/>
          <w:b/>
        </w:rPr>
        <w:t>:</w:t>
      </w:r>
    </w:p>
    <w:p w:rsidR="005E4CC6" w:rsidRPr="0060450B" w:rsidRDefault="005E4CC6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Nummer:</w:t>
      </w:r>
    </w:p>
    <w:p w:rsidR="00A60E0B" w:rsidRPr="0060450B" w:rsidRDefault="00A60E0B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/ Zeit:</w:t>
      </w:r>
      <w:r w:rsidRPr="0060450B">
        <w:rPr>
          <w:rFonts w:ascii="Arial" w:hAnsi="Arial" w:cs="Arial"/>
          <w:b/>
        </w:rPr>
        <w:t xml:space="preserve"> </w:t>
      </w:r>
      <w:r w:rsidRPr="0060450B">
        <w:rPr>
          <w:rFonts w:ascii="Arial" w:hAnsi="Arial" w:cs="Arial"/>
          <w:b/>
        </w:rPr>
        <w:tab/>
      </w:r>
    </w:p>
    <w:p w:rsidR="00A60E0B" w:rsidRPr="0060450B" w:rsidRDefault="00A60E0B" w:rsidP="00A60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0450B">
        <w:rPr>
          <w:rFonts w:ascii="Arial" w:hAnsi="Arial" w:cs="Arial"/>
          <w:b/>
        </w:rPr>
        <w:t xml:space="preserve">Ort: </w:t>
      </w:r>
      <w:r w:rsidRPr="0060450B">
        <w:rPr>
          <w:rFonts w:ascii="Arial" w:hAnsi="Arial" w:cs="Arial"/>
          <w:b/>
        </w:rPr>
        <w:tab/>
      </w:r>
    </w:p>
    <w:p w:rsidR="009220A3" w:rsidRDefault="009220A3" w:rsidP="00A60E0B">
      <w:pPr>
        <w:pStyle w:val="arial"/>
        <w:spacing w:after="60"/>
        <w:jc w:val="left"/>
        <w:rPr>
          <w:rFonts w:ascii="Arial Narrow" w:hAnsi="Arial Narrow"/>
          <w:sz w:val="16"/>
          <w:szCs w:val="16"/>
        </w:rPr>
      </w:pPr>
    </w:p>
    <w:tbl>
      <w:tblPr>
        <w:tblW w:w="10207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1110"/>
        <w:gridCol w:w="1300"/>
      </w:tblGrid>
      <w:tr w:rsidR="002B3792" w:rsidRPr="0060450B" w:rsidTr="00205A59">
        <w:trPr>
          <w:trHeight w:val="51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  <w:r w:rsidRPr="00381A4B"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4678" w:type="dxa"/>
            <w:vMerge w:val="restart"/>
            <w:shd w:val="clear" w:color="auto" w:fill="D9D9D9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iCs/>
                <w:color w:val="000000"/>
                <w:sz w:val="28"/>
              </w:rPr>
            </w:pPr>
            <w:r w:rsidRPr="0060450B">
              <w:rPr>
                <w:rFonts w:ascii="Arial" w:hAnsi="Arial" w:cs="Arial"/>
                <w:b/>
                <w:iCs/>
                <w:color w:val="000000"/>
                <w:sz w:val="28"/>
              </w:rPr>
              <w:t>Vor- und Zuname / Stammschule</w:t>
            </w:r>
          </w:p>
          <w:p w:rsidR="002B3792" w:rsidRPr="0060450B" w:rsidRDefault="002B3792" w:rsidP="00BE65E9">
            <w:pPr>
              <w:pStyle w:val="berschrift3"/>
              <w:rPr>
                <w:bCs w:val="0"/>
                <w:iCs/>
                <w:sz w:val="28"/>
              </w:rPr>
            </w:pPr>
            <w:r w:rsidRPr="0060450B">
              <w:rPr>
                <w:b w:val="0"/>
                <w:iCs/>
                <w:sz w:val="20"/>
              </w:rPr>
              <w:t>(Blockbuchstaben)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2B3792" w:rsidRPr="0060450B" w:rsidRDefault="002B3792" w:rsidP="00BE65E9">
            <w:pPr>
              <w:pStyle w:val="berschrift3"/>
              <w:rPr>
                <w:bCs w:val="0"/>
                <w:iCs/>
                <w:sz w:val="28"/>
              </w:rPr>
            </w:pPr>
            <w:r>
              <w:rPr>
                <w:bCs w:val="0"/>
                <w:iCs/>
                <w:sz w:val="28"/>
              </w:rPr>
              <w:t>Matrikelnummer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792" w:rsidRPr="0060450B" w:rsidRDefault="002B3792" w:rsidP="00BE65E9">
            <w:pPr>
              <w:pStyle w:val="berschrift3"/>
              <w:rPr>
                <w:bCs w:val="0"/>
                <w:iCs/>
                <w:sz w:val="28"/>
              </w:rPr>
            </w:pPr>
            <w:r w:rsidRPr="0060450B">
              <w:rPr>
                <w:bCs w:val="0"/>
                <w:iCs/>
                <w:sz w:val="28"/>
              </w:rPr>
              <w:t>Unterschrift</w:t>
            </w:r>
            <w:r>
              <w:rPr>
                <w:bCs w:val="0"/>
                <w:iCs/>
                <w:sz w:val="28"/>
              </w:rPr>
              <w:t>*</w:t>
            </w:r>
          </w:p>
        </w:tc>
      </w:tr>
      <w:tr w:rsidR="002B3792" w:rsidRPr="0060450B" w:rsidTr="00843926">
        <w:trPr>
          <w:trHeight w:val="175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792" w:rsidRPr="00381A4B" w:rsidRDefault="002B3792" w:rsidP="002B3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2B3792" w:rsidRPr="0060450B" w:rsidRDefault="002B3792" w:rsidP="002B37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iCs/>
                <w:color w:val="000000"/>
                <w:sz w:val="28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2B3792" w:rsidRDefault="002B3792" w:rsidP="002B3792">
            <w:pPr>
              <w:pStyle w:val="berschrift3"/>
              <w:rPr>
                <w:bCs w:val="0"/>
                <w:iCs/>
                <w:sz w:val="28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auto"/>
            <w:vAlign w:val="center"/>
          </w:tcPr>
          <w:p w:rsidR="002B3792" w:rsidRPr="002B3792" w:rsidRDefault="002B3792" w:rsidP="002B3792">
            <w:pPr>
              <w:rPr>
                <w:bCs/>
                <w:iCs/>
                <w:sz w:val="20"/>
              </w:rPr>
            </w:pPr>
            <w:r w:rsidRPr="002B3792">
              <w:rPr>
                <w:bCs/>
                <w:iCs/>
                <w:sz w:val="20"/>
              </w:rPr>
              <w:t>1. Termin</w:t>
            </w:r>
          </w:p>
        </w:tc>
        <w:tc>
          <w:tcPr>
            <w:tcW w:w="1300" w:type="dxa"/>
            <w:tcBorders>
              <w:bottom w:val="nil"/>
            </w:tcBorders>
            <w:shd w:val="clear" w:color="auto" w:fill="auto"/>
            <w:vAlign w:val="center"/>
          </w:tcPr>
          <w:p w:rsidR="002B3792" w:rsidRPr="002B3792" w:rsidRDefault="002B3792" w:rsidP="002B3792">
            <w:pPr>
              <w:rPr>
                <w:bCs/>
                <w:iCs/>
                <w:sz w:val="20"/>
              </w:rPr>
            </w:pPr>
            <w:r w:rsidRPr="002B3792">
              <w:rPr>
                <w:bCs/>
                <w:iCs/>
                <w:sz w:val="20"/>
              </w:rPr>
              <w:t>2. Termin</w:t>
            </w: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81A4B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it-IT"/>
              </w:rPr>
              <w:t>26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29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B3792" w:rsidRPr="0060450B" w:rsidTr="002B3792">
        <w:trPr>
          <w:trHeight w:hRule="exact" w:val="660"/>
        </w:trPr>
        <w:tc>
          <w:tcPr>
            <w:tcW w:w="568" w:type="dxa"/>
            <w:shd w:val="solid" w:color="FFFFFF" w:fill="auto"/>
            <w:vAlign w:val="center"/>
          </w:tcPr>
          <w:p w:rsidR="002B3792" w:rsidRPr="00381A4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GB"/>
              </w:rPr>
              <w:t>30</w:t>
            </w:r>
          </w:p>
        </w:tc>
        <w:tc>
          <w:tcPr>
            <w:tcW w:w="4678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551" w:type="dxa"/>
            <w:shd w:val="solid" w:color="FFFFFF" w:fill="auto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1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shd w:val="solid" w:color="FFFFFF" w:fill="auto"/>
            <w:vAlign w:val="center"/>
          </w:tcPr>
          <w:p w:rsidR="002B3792" w:rsidRPr="0060450B" w:rsidRDefault="002B3792" w:rsidP="00BE65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9220A3" w:rsidRPr="00620CBB" w:rsidRDefault="002B3792" w:rsidP="002B3792">
      <w:pPr>
        <w:pStyle w:val="arial"/>
        <w:spacing w:after="60"/>
        <w:ind w:left="720"/>
        <w:jc w:val="lef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Anwesenheit pro Termin durch Paraphe bestätigen. Bei mehr Terminen gegebenenfalls ergänzen</w:t>
      </w:r>
    </w:p>
    <w:p w:rsidR="005F2BB5" w:rsidRPr="00620CBB" w:rsidRDefault="00A60E0B" w:rsidP="00A60E0B">
      <w:pPr>
        <w:pStyle w:val="arial"/>
        <w:spacing w:after="60"/>
        <w:jc w:val="left"/>
        <w:rPr>
          <w:rFonts w:ascii="Arial Narrow" w:hAnsi="Arial Narrow"/>
          <w:sz w:val="16"/>
          <w:szCs w:val="16"/>
        </w:rPr>
      </w:pPr>
      <w:r w:rsidRPr="00620CBB">
        <w:rPr>
          <w:rFonts w:ascii="Arial Narrow" w:hAnsi="Arial Narrow"/>
          <w:sz w:val="16"/>
          <w:szCs w:val="16"/>
        </w:rPr>
        <w:t>Seite 2</w:t>
      </w:r>
    </w:p>
    <w:sectPr w:rsidR="005F2BB5" w:rsidRPr="00620CBB" w:rsidSect="00AA399D">
      <w:headerReference w:type="default" r:id="rId7"/>
      <w:footerReference w:type="default" r:id="rId8"/>
      <w:pgSz w:w="11906" w:h="16838"/>
      <w:pgMar w:top="1134" w:right="851" w:bottom="102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F2" w:rsidRDefault="003D17F2">
      <w:r>
        <w:separator/>
      </w:r>
    </w:p>
  </w:endnote>
  <w:endnote w:type="continuationSeparator" w:id="0">
    <w:p w:rsidR="003D17F2" w:rsidRDefault="003D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ustria Soli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91" w:rsidRPr="00046607" w:rsidRDefault="00AA399D" w:rsidP="00DA4791">
    <w:pPr>
      <w:pBdr>
        <w:top w:val="single" w:sz="4" w:space="1" w:color="4F81BD"/>
      </w:pBdr>
      <w:rPr>
        <w:rFonts w:ascii="Arial" w:hAnsi="Arial" w:cs="Arial"/>
        <w:sz w:val="14"/>
        <w:szCs w:val="14"/>
      </w:rPr>
    </w:pPr>
    <w:bookmarkStart w:id="1" w:name="OLE_LINK1"/>
    <w:bookmarkStart w:id="2" w:name="OLE_LINK2"/>
    <w:r w:rsidRPr="00046607">
      <w:rPr>
        <w:rFonts w:ascii="Arial" w:hAnsi="Arial" w:cs="Arial"/>
        <w:sz w:val="14"/>
        <w:szCs w:val="14"/>
      </w:rPr>
      <w:t>Speicherdatum:</w:t>
    </w:r>
    <w:bookmarkEnd w:id="1"/>
    <w:bookmarkEnd w:id="2"/>
    <w:r w:rsidR="00DA4791" w:rsidRPr="00DA4791">
      <w:rPr>
        <w:rFonts w:ascii="Arial" w:hAnsi="Arial" w:cs="Arial"/>
        <w:sz w:val="14"/>
        <w:szCs w:val="14"/>
      </w:rPr>
      <w:t xml:space="preserve"> </w:t>
    </w:r>
    <w:r w:rsidR="00DA4791">
      <w:rPr>
        <w:rFonts w:ascii="Arial" w:hAnsi="Arial" w:cs="Arial"/>
        <w:sz w:val="14"/>
        <w:szCs w:val="14"/>
      </w:rPr>
      <w:t>23..02.2022</w:t>
    </w:r>
  </w:p>
  <w:p w:rsidR="00AA399D" w:rsidRDefault="00AA399D" w:rsidP="00DA4791">
    <w:pPr>
      <w:pBdr>
        <w:top w:val="single" w:sz="4" w:space="1" w:color="4F81BD"/>
      </w:pBdr>
    </w:pPr>
  </w:p>
  <w:p w:rsidR="00F65AEC" w:rsidRDefault="00F65A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F2" w:rsidRDefault="003D17F2">
      <w:r>
        <w:separator/>
      </w:r>
    </w:p>
  </w:footnote>
  <w:footnote w:type="continuationSeparator" w:id="0">
    <w:p w:rsidR="003D17F2" w:rsidRDefault="003D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91" w:rsidRDefault="00DA4791" w:rsidP="00DA4791">
    <w:pPr>
      <w:ind w:right="2409"/>
      <w:rPr>
        <w:rFonts w:ascii="Verdana" w:hAnsi="Verdana"/>
        <w:b/>
        <w:color w:val="808080"/>
        <w:sz w:val="18"/>
        <w:szCs w:val="18"/>
      </w:rPr>
    </w:pPr>
    <w:r>
      <w:rPr>
        <w:rFonts w:ascii="Verdana" w:hAnsi="Verdana"/>
        <w:noProof/>
        <w:color w:val="808080"/>
        <w:sz w:val="18"/>
        <w:szCs w:val="18"/>
        <w:lang w:val="de-AT" w:eastAsia="de-AT"/>
      </w:rPr>
      <w:drawing>
        <wp:anchor distT="0" distB="0" distL="114300" distR="114300" simplePos="0" relativeHeight="251659264" behindDoc="1" locked="0" layoutInCell="1" allowOverlap="1" wp14:anchorId="7DD74FF0" wp14:editId="4822ABD0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478280" cy="764540"/>
          <wp:effectExtent l="0" t="0" r="7620" b="0"/>
          <wp:wrapTight wrapText="bothSides">
            <wp:wrapPolygon edited="0">
              <wp:start x="0" y="0"/>
              <wp:lineTo x="0" y="20990"/>
              <wp:lineTo x="21433" y="20990"/>
              <wp:lineTo x="214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0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808080"/>
        <w:sz w:val="18"/>
        <w:szCs w:val="18"/>
      </w:rPr>
      <w:t>Pädagogische Hochschule Salzburg Stefan Zweig</w:t>
    </w:r>
  </w:p>
  <w:p w:rsidR="00DA4791" w:rsidRDefault="00DA4791" w:rsidP="00DA4791">
    <w:pPr>
      <w:pStyle w:val="Kopfzeile"/>
      <w:tabs>
        <w:tab w:val="left" w:pos="284"/>
        <w:tab w:val="right" w:pos="6663"/>
      </w:tabs>
      <w:ind w:right="2409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Institute f. Fort- u. Weiterbildung</w:t>
    </w:r>
  </w:p>
  <w:p w:rsidR="00DA4791" w:rsidRDefault="00DA4791" w:rsidP="00DA4791">
    <w:pPr>
      <w:pStyle w:val="Kopfzeile"/>
      <w:tabs>
        <w:tab w:val="left" w:pos="284"/>
      </w:tabs>
      <w:ind w:right="-4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Akademiestraße 23-25,</w:t>
    </w:r>
    <w:r w:rsidRPr="006347C8">
      <w:rPr>
        <w:rFonts w:ascii="Verdana" w:hAnsi="Verdana"/>
        <w:color w:val="808080"/>
        <w:sz w:val="18"/>
        <w:szCs w:val="18"/>
      </w:rPr>
      <w:t xml:space="preserve"> 5020 Salzburg</w:t>
    </w:r>
  </w:p>
  <w:p w:rsidR="00DA4791" w:rsidRDefault="00DA4791" w:rsidP="00DA4791">
    <w:pPr>
      <w:pStyle w:val="Kopfzeile"/>
      <w:tabs>
        <w:tab w:val="left" w:pos="0"/>
        <w:tab w:val="left" w:pos="284"/>
        <w:tab w:val="left" w:pos="1134"/>
      </w:tabs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sym w:font="Wingdings" w:char="F028"/>
    </w:r>
    <w:r>
      <w:rPr>
        <w:rFonts w:ascii="Verdana" w:hAnsi="Verdana"/>
        <w:color w:val="808080"/>
        <w:sz w:val="18"/>
        <w:szCs w:val="18"/>
      </w:rPr>
      <w:t xml:space="preserve"> 0662-6388-0, </w:t>
    </w:r>
    <w:r>
      <w:rPr>
        <w:rFonts w:ascii="Verdana" w:hAnsi="Verdana"/>
        <w:color w:val="808080"/>
        <w:sz w:val="18"/>
        <w:szCs w:val="18"/>
      </w:rPr>
      <w:sym w:font="Wingdings" w:char="F038"/>
    </w:r>
    <w:r>
      <w:rPr>
        <w:rFonts w:ascii="Verdana" w:hAnsi="Verdana"/>
        <w:color w:val="808080"/>
        <w:sz w:val="18"/>
        <w:szCs w:val="18"/>
      </w:rPr>
      <w:t xml:space="preserve"> www.phsalzburg.at</w:t>
    </w:r>
  </w:p>
  <w:p w:rsidR="00DA4791" w:rsidRPr="00F24AF9" w:rsidRDefault="00DA4791" w:rsidP="00DA4791">
    <w:pPr>
      <w:ind w:right="2409"/>
      <w:rPr>
        <w:rFonts w:ascii="Verdana" w:hAnsi="Verdana"/>
        <w:color w:val="BFBFBF"/>
        <w:sz w:val="18"/>
        <w:szCs w:val="18"/>
      </w:rPr>
    </w:pPr>
  </w:p>
  <w:p w:rsidR="00F65AEC" w:rsidRPr="00DA4791" w:rsidRDefault="00F65AEC" w:rsidP="00DA47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6pt;height:6.6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" o:bullet="t">
        <v:imagedata r:id="rId1" o:title="" cropbottom="-6809f"/>
        <o:lock v:ext="edit" aspectratio="f"/>
      </v:shape>
    </w:pict>
  </w:numPicBullet>
  <w:abstractNum w:abstractNumId="0" w15:restartNumberingAfterBreak="0">
    <w:nsid w:val="1FB9458C"/>
    <w:multiLevelType w:val="hybridMultilevel"/>
    <w:tmpl w:val="77821CB4"/>
    <w:lvl w:ilvl="0" w:tplc="6D8870E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C63B9"/>
    <w:multiLevelType w:val="hybridMultilevel"/>
    <w:tmpl w:val="F8962BCA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B"/>
    <w:rsid w:val="00025839"/>
    <w:rsid w:val="000C3D3B"/>
    <w:rsid w:val="000D31FB"/>
    <w:rsid w:val="00170705"/>
    <w:rsid w:val="001B144A"/>
    <w:rsid w:val="001C409D"/>
    <w:rsid w:val="001E4CCE"/>
    <w:rsid w:val="002011B3"/>
    <w:rsid w:val="0024445E"/>
    <w:rsid w:val="0028532C"/>
    <w:rsid w:val="002B3792"/>
    <w:rsid w:val="002E3F88"/>
    <w:rsid w:val="00325930"/>
    <w:rsid w:val="00364CD2"/>
    <w:rsid w:val="003733A6"/>
    <w:rsid w:val="003D17F2"/>
    <w:rsid w:val="004305DC"/>
    <w:rsid w:val="004957E0"/>
    <w:rsid w:val="004E6D94"/>
    <w:rsid w:val="0052365F"/>
    <w:rsid w:val="005819E1"/>
    <w:rsid w:val="005970D5"/>
    <w:rsid w:val="005A5E36"/>
    <w:rsid w:val="005B689D"/>
    <w:rsid w:val="005E4CC6"/>
    <w:rsid w:val="005F2BB5"/>
    <w:rsid w:val="00620CBB"/>
    <w:rsid w:val="0072396A"/>
    <w:rsid w:val="007B066D"/>
    <w:rsid w:val="007D7EDE"/>
    <w:rsid w:val="008B1BB1"/>
    <w:rsid w:val="009220A3"/>
    <w:rsid w:val="00946489"/>
    <w:rsid w:val="00A60E0B"/>
    <w:rsid w:val="00A91E74"/>
    <w:rsid w:val="00AA399D"/>
    <w:rsid w:val="00AC19E3"/>
    <w:rsid w:val="00B810B2"/>
    <w:rsid w:val="00BA4A29"/>
    <w:rsid w:val="00BD1CB5"/>
    <w:rsid w:val="00BE65E9"/>
    <w:rsid w:val="00CB54AF"/>
    <w:rsid w:val="00DA4791"/>
    <w:rsid w:val="00E9719F"/>
    <w:rsid w:val="00EC10F7"/>
    <w:rsid w:val="00EF1AF1"/>
    <w:rsid w:val="00F15ADF"/>
    <w:rsid w:val="00F31777"/>
    <w:rsid w:val="00F56C46"/>
    <w:rsid w:val="00F65AEC"/>
    <w:rsid w:val="00FC4F72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610563-3A83-4E1C-B511-C6E88A23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E0B"/>
    <w:rPr>
      <w:rFonts w:ascii="Futura Lt BT" w:hAnsi="Futura Lt BT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A60E0B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2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2BB5"/>
    <w:pPr>
      <w:tabs>
        <w:tab w:val="center" w:pos="4536"/>
        <w:tab w:val="right" w:pos="9072"/>
      </w:tabs>
    </w:pPr>
  </w:style>
  <w:style w:type="paragraph" w:customStyle="1" w:styleId="Kopfberschrift">
    <w:name w:val="KopfÜberschrift"/>
    <w:basedOn w:val="Standard"/>
    <w:rsid w:val="005F2BB5"/>
    <w:pPr>
      <w:keepNext/>
    </w:pPr>
    <w:rPr>
      <w:rFonts w:ascii="Industria Solid" w:hAnsi="Industria Solid"/>
      <w:caps/>
      <w:color w:val="000000"/>
      <w:spacing w:val="16"/>
      <w:sz w:val="48"/>
    </w:rPr>
  </w:style>
  <w:style w:type="character" w:styleId="Hyperlink">
    <w:name w:val="Hyperlink"/>
    <w:rsid w:val="00B810B2"/>
    <w:rPr>
      <w:color w:val="0000FF"/>
      <w:u w:val="single"/>
    </w:rPr>
  </w:style>
  <w:style w:type="paragraph" w:customStyle="1" w:styleId="arial">
    <w:name w:val="arial"/>
    <w:basedOn w:val="Kopfzeile"/>
    <w:rsid w:val="00A60E0B"/>
    <w:pPr>
      <w:tabs>
        <w:tab w:val="clear" w:pos="4536"/>
        <w:tab w:val="clear" w:pos="9072"/>
      </w:tabs>
      <w:jc w:val="center"/>
    </w:pPr>
    <w:rPr>
      <w:b/>
      <w:bCs/>
      <w:sz w:val="32"/>
      <w:szCs w:val="32"/>
    </w:rPr>
  </w:style>
  <w:style w:type="character" w:customStyle="1" w:styleId="berschrift3Zchn">
    <w:name w:val="Überschrift 3 Zchn"/>
    <w:link w:val="berschrift3"/>
    <w:rsid w:val="00A60E0B"/>
    <w:rPr>
      <w:rFonts w:ascii="Arial" w:hAnsi="Arial" w:cs="Arial"/>
      <w:b/>
      <w:bCs/>
      <w:color w:val="000000"/>
      <w:sz w:val="32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7D7EDE"/>
    <w:rPr>
      <w:rFonts w:ascii="Futura Lt BT" w:hAnsi="Futura Lt BT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B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kopf%20phs%20fw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phs fwb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Stark, Petra</cp:lastModifiedBy>
  <cp:revision>2</cp:revision>
  <dcterms:created xsi:type="dcterms:W3CDTF">2022-02-23T11:52:00Z</dcterms:created>
  <dcterms:modified xsi:type="dcterms:W3CDTF">2022-02-23T11:52:00Z</dcterms:modified>
</cp:coreProperties>
</file>